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C1A4" w14:textId="227B6B11" w:rsidR="00EB3A7C" w:rsidRDefault="002E633C" w:rsidP="00EB3A7C">
      <w:r w:rsidRPr="000055BF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75648" behindDoc="1" locked="0" layoutInCell="1" allowOverlap="1" wp14:anchorId="6B159A9D" wp14:editId="77AF480B">
            <wp:simplePos x="0" y="0"/>
            <wp:positionH relativeFrom="column">
              <wp:posOffset>-43815</wp:posOffset>
            </wp:positionH>
            <wp:positionV relativeFrom="page">
              <wp:posOffset>322580</wp:posOffset>
            </wp:positionV>
            <wp:extent cx="1971675" cy="985520"/>
            <wp:effectExtent l="0" t="0" r="9525" b="5080"/>
            <wp:wrapNone/>
            <wp:docPr id="1" name="Picture 1" descr="\\coc.ads\shared\CityShares\LeadGrantProgram\logo_lead paint hazard control_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c.ads\shared\CityShares\LeadGrantProgram\logo_lead paint hazard control_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6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9FA0EB" wp14:editId="23ED38B4">
                <wp:simplePos x="0" y="0"/>
                <wp:positionH relativeFrom="margin">
                  <wp:posOffset>-43815</wp:posOffset>
                </wp:positionH>
                <wp:positionV relativeFrom="paragraph">
                  <wp:posOffset>0</wp:posOffset>
                </wp:positionV>
                <wp:extent cx="4497705" cy="8509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0B34" w14:textId="77777777" w:rsidR="00707767" w:rsidRPr="00707767" w:rsidRDefault="00934998" w:rsidP="00581B36">
                            <w:pPr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</w:pPr>
                            <w:r w:rsidRPr="00707767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>Occupant</w:t>
                            </w:r>
                            <w:r w:rsidR="00EB3A7C" w:rsidRPr="00707767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7767" w:rsidRPr="00707767">
                              <w:rPr>
                                <w:rFonts w:ascii="Calibri" w:hAnsi="Calibri" w:cs="Arial"/>
                                <w:sz w:val="48"/>
                                <w:szCs w:val="48"/>
                              </w:rPr>
                              <w:t xml:space="preserve">Information </w:t>
                            </w:r>
                          </w:p>
                          <w:p w14:paraId="6904B82F" w14:textId="77777777" w:rsidR="00632B95" w:rsidRDefault="00632B95" w:rsidP="00632B95">
                            <w:pP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>A separate</w:t>
                            </w:r>
                            <w:r w:rsidR="00707767" w:rsidRPr="006968BE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 form</w:t>
                            </w:r>
                            <w:r w:rsidR="00184EC5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>is needed</w:t>
                            </w:r>
                            <w:r w:rsidR="00707767" w:rsidRPr="006968BE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 for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each </w:t>
                            </w:r>
                            <w:r w:rsidR="00707767" w:rsidRPr="006968BE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unit in a multi-family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building </w:t>
                            </w:r>
                          </w:p>
                          <w:p w14:paraId="751ACB4C" w14:textId="77777777" w:rsidR="00632B95" w:rsidRDefault="00632B95" w:rsidP="00632B95">
                            <w:pP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>One form is required for single-family properties</w:t>
                            </w:r>
                            <w:r w:rsidRPr="006968BE"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1FF615DA" w14:textId="77777777" w:rsidR="00EB3A7C" w:rsidRPr="006968BE" w:rsidRDefault="00EB3A7C" w:rsidP="00581B36">
                            <w:pP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</w:p>
                          <w:p w14:paraId="3EB10DC2" w14:textId="77777777" w:rsidR="00AC2193" w:rsidRPr="00FC44E9" w:rsidRDefault="00AC2193" w:rsidP="00581B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A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0;width:354.15pt;height:6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t7IAIAAB0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" stroked="f">
                <v:textbox>
                  <w:txbxContent>
                    <w:p w14:paraId="64D20B34" w14:textId="77777777" w:rsidR="00707767" w:rsidRPr="00707767" w:rsidRDefault="00934998" w:rsidP="00581B36">
                      <w:pPr>
                        <w:rPr>
                          <w:rFonts w:ascii="Calibri" w:hAnsi="Calibri" w:cs="Arial"/>
                          <w:sz w:val="48"/>
                          <w:szCs w:val="48"/>
                        </w:rPr>
                      </w:pPr>
                      <w:r w:rsidRPr="00707767">
                        <w:rPr>
                          <w:rFonts w:ascii="Calibri" w:hAnsi="Calibri" w:cs="Arial"/>
                          <w:sz w:val="48"/>
                          <w:szCs w:val="48"/>
                        </w:rPr>
                        <w:t>Occupant</w:t>
                      </w:r>
                      <w:r w:rsidR="00EB3A7C" w:rsidRPr="00707767">
                        <w:rPr>
                          <w:rFonts w:ascii="Calibri" w:hAnsi="Calibri" w:cs="Arial"/>
                          <w:sz w:val="48"/>
                          <w:szCs w:val="48"/>
                        </w:rPr>
                        <w:t xml:space="preserve"> </w:t>
                      </w:r>
                      <w:r w:rsidR="00707767" w:rsidRPr="00707767">
                        <w:rPr>
                          <w:rFonts w:ascii="Calibri" w:hAnsi="Calibri" w:cs="Arial"/>
                          <w:sz w:val="48"/>
                          <w:szCs w:val="48"/>
                        </w:rPr>
                        <w:t xml:space="preserve">Information </w:t>
                      </w:r>
                    </w:p>
                    <w:p w14:paraId="6904B82F" w14:textId="77777777" w:rsidR="00632B95" w:rsidRDefault="00632B95" w:rsidP="00632B95">
                      <w:pPr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>A separate</w:t>
                      </w:r>
                      <w:r w:rsidR="00707767" w:rsidRPr="006968BE"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 form</w:t>
                      </w:r>
                      <w:r w:rsidR="00184EC5"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>is needed</w:t>
                      </w:r>
                      <w:r w:rsidR="00707767" w:rsidRPr="006968BE"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 for </w:t>
                      </w: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each </w:t>
                      </w:r>
                      <w:r w:rsidR="00707767" w:rsidRPr="006968BE"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unit in a multi-family </w:t>
                      </w: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building </w:t>
                      </w:r>
                    </w:p>
                    <w:p w14:paraId="751ACB4C" w14:textId="77777777" w:rsidR="00632B95" w:rsidRDefault="00632B95" w:rsidP="00632B95">
                      <w:pPr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>One form is required for single-family properties</w:t>
                      </w:r>
                      <w:r w:rsidRPr="006968BE">
                        <w:rPr>
                          <w:rFonts w:ascii="Calibri" w:hAnsi="Calibri" w:cs="Arial"/>
                          <w:i/>
                          <w:sz w:val="24"/>
                        </w:rPr>
                        <w:t xml:space="preserve"> </w:t>
                      </w:r>
                    </w:p>
                    <w:p w14:paraId="1FF615DA" w14:textId="77777777" w:rsidR="00EB3A7C" w:rsidRPr="006968BE" w:rsidRDefault="00EB3A7C" w:rsidP="00581B36">
                      <w:pPr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</w:p>
                    <w:p w14:paraId="3EB10DC2" w14:textId="77777777" w:rsidR="00AC2193" w:rsidRPr="00FC44E9" w:rsidRDefault="00AC2193" w:rsidP="00581B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89355" w14:textId="77777777" w:rsidR="007E2330" w:rsidRDefault="007E2330">
      <w:pPr>
        <w:rPr>
          <w:rFonts w:ascii="Calibri" w:hAnsi="Calibri"/>
          <w:sz w:val="24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4"/>
        <w:gridCol w:w="3390"/>
        <w:gridCol w:w="2840"/>
        <w:gridCol w:w="825"/>
        <w:gridCol w:w="1557"/>
      </w:tblGrid>
      <w:tr w:rsidR="00CF2EAF" w:rsidRPr="004B7BA8" w14:paraId="147A72E1" w14:textId="77777777" w:rsidTr="009E7F33">
        <w:trPr>
          <w:trHeight w:hRule="exact" w:val="288"/>
        </w:trPr>
        <w:tc>
          <w:tcPr>
            <w:tcW w:w="10074" w:type="dxa"/>
            <w:gridSpan w:val="5"/>
            <w:shd w:val="clear" w:color="auto" w:fill="D9D9D9" w:themeFill="background1" w:themeFillShade="D9"/>
            <w:vAlign w:val="center"/>
          </w:tcPr>
          <w:p w14:paraId="53F90D27" w14:textId="77777777" w:rsidR="00CF2EAF" w:rsidRPr="004B7BA8" w:rsidRDefault="00CF2EAF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Home Address</w:t>
            </w:r>
          </w:p>
        </w:tc>
      </w:tr>
      <w:tr w:rsidR="000C2201" w:rsidRPr="004B7BA8" w14:paraId="2893EF09" w14:textId="77777777" w:rsidTr="00200308">
        <w:trPr>
          <w:trHeight w:hRule="exact" w:val="432"/>
        </w:trPr>
        <w:tc>
          <w:tcPr>
            <w:tcW w:w="1615" w:type="dxa"/>
            <w:shd w:val="clear" w:color="auto" w:fill="auto"/>
            <w:vAlign w:val="center"/>
          </w:tcPr>
          <w:p w14:paraId="3895CFD2" w14:textId="77777777" w:rsidR="000C2201" w:rsidRPr="004B7BA8" w:rsidRDefault="000C2201" w:rsidP="009E7F33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Street Address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665279F6" w14:textId="77777777" w:rsidR="000C2201" w:rsidRPr="004B7BA8" w:rsidRDefault="000C2201" w:rsidP="009E7F33">
            <w:pPr>
              <w:pStyle w:val="Heading1"/>
              <w:rPr>
                <w:rFonts w:ascii="Calibri" w:hAnsi="Calibri" w:cs="Arial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1DC7EF" w14:textId="77777777" w:rsidR="000C2201" w:rsidRPr="004B7BA8" w:rsidRDefault="000C2201" w:rsidP="009E7F3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Zip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28BCF13" w14:textId="77777777" w:rsidR="000C2201" w:rsidRPr="004B7BA8" w:rsidRDefault="000C2201" w:rsidP="009E7F33">
            <w:pPr>
              <w:pStyle w:val="Heading1"/>
              <w:rPr>
                <w:rFonts w:ascii="Calibri" w:hAnsi="Calibri" w:cs="Arial"/>
                <w:sz w:val="24"/>
              </w:rPr>
            </w:pPr>
          </w:p>
        </w:tc>
      </w:tr>
      <w:tr w:rsidR="000C2201" w:rsidRPr="004B7BA8" w14:paraId="01AB964E" w14:textId="77777777" w:rsidTr="00200308">
        <w:trPr>
          <w:trHeight w:hRule="exact" w:val="432"/>
        </w:trPr>
        <w:tc>
          <w:tcPr>
            <w:tcW w:w="1615" w:type="dxa"/>
            <w:shd w:val="clear" w:color="auto" w:fill="auto"/>
            <w:vAlign w:val="center"/>
          </w:tcPr>
          <w:p w14:paraId="4E45EBA9" w14:textId="77777777" w:rsidR="000C2201" w:rsidRPr="004B7BA8" w:rsidRDefault="000C2201" w:rsidP="009E7F3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Apt/Unit #</w:t>
            </w: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14:paraId="6B6E7F7E" w14:textId="77777777" w:rsidR="000C2201" w:rsidRPr="004B7BA8" w:rsidRDefault="000C2201" w:rsidP="009E7F33">
            <w:pPr>
              <w:pStyle w:val="Heading1"/>
              <w:rPr>
                <w:rFonts w:ascii="Calibri" w:hAnsi="Calibri" w:cs="Arial"/>
                <w:sz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91E0175" w14:textId="77777777" w:rsidR="000C2201" w:rsidRPr="004B7BA8" w:rsidRDefault="000C2201" w:rsidP="009E7F3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Floor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2AA292" w14:textId="77777777" w:rsidR="000C2201" w:rsidRPr="004B7BA8" w:rsidRDefault="000C2201" w:rsidP="009E7F33">
            <w:pPr>
              <w:pStyle w:val="Heading1"/>
              <w:rPr>
                <w:rFonts w:ascii="Calibri" w:hAnsi="Calibri" w:cs="Arial"/>
                <w:sz w:val="24"/>
              </w:rPr>
            </w:pPr>
          </w:p>
        </w:tc>
      </w:tr>
      <w:tr w:rsidR="000C2201" w:rsidRPr="004B7BA8" w14:paraId="6AF3F6D9" w14:textId="77777777" w:rsidTr="000C2201">
        <w:trPr>
          <w:trHeight w:hRule="exact" w:val="432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2EB1EAF4" w14:textId="77777777" w:rsidR="000C2201" w:rsidRPr="004B7BA8" w:rsidRDefault="000C2201" w:rsidP="000C2201">
            <w:pPr>
              <w:pStyle w:val="Heading1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Occupant</w:t>
            </w:r>
            <w:r>
              <w:rPr>
                <w:rFonts w:ascii="Calibri" w:hAnsi="Calibri" w:cs="Arial"/>
                <w:b w:val="0"/>
                <w:caps w:val="0"/>
                <w:sz w:val="24"/>
              </w:rPr>
              <w:t xml:space="preserve"> is:    </w:t>
            </w: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Owner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 xml:space="preserve"> Tenant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5129" w:type="dxa"/>
            <w:gridSpan w:val="3"/>
            <w:shd w:val="clear" w:color="auto" w:fill="auto"/>
            <w:vAlign w:val="center"/>
          </w:tcPr>
          <w:p w14:paraId="7A8F6A75" w14:textId="77777777" w:rsidR="000C2201" w:rsidRPr="004B7BA8" w:rsidRDefault="000C2201" w:rsidP="000C2201">
            <w:pPr>
              <w:pStyle w:val="Heading1"/>
              <w:rPr>
                <w:rFonts w:ascii="Calibri" w:hAnsi="Calibri" w:cs="Arial"/>
                <w:b w:val="0"/>
                <w:caps w:val="0"/>
                <w:sz w:val="24"/>
              </w:rPr>
            </w:pPr>
            <w:r>
              <w:rPr>
                <w:rFonts w:ascii="Calibri" w:hAnsi="Calibri" w:cs="Arial"/>
                <w:b w:val="0"/>
                <w:caps w:val="0"/>
                <w:sz w:val="24"/>
              </w:rPr>
              <w:t xml:space="preserve">Information Provided by:   </w:t>
            </w: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Owner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>
              <w:rPr>
                <w:rStyle w:val="CheckBoxChar"/>
                <w:rFonts w:ascii="Calibri" w:hAnsi="Calibri" w:cs="Arial"/>
                <w:sz w:val="24"/>
              </w:rPr>
              <w:t xml:space="preserve"> </w:t>
            </w: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Tenant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2C51D5D9" w14:textId="77777777" w:rsidR="00CF2EAF" w:rsidRDefault="00CF2EAF">
      <w:pPr>
        <w:rPr>
          <w:rFonts w:ascii="Calibri" w:hAnsi="Calibri"/>
          <w:sz w:val="24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59"/>
        <w:gridCol w:w="5497"/>
      </w:tblGrid>
      <w:tr w:rsidR="004B7BA8" w:rsidRPr="0086524A" w14:paraId="570E870E" w14:textId="77777777" w:rsidTr="000C782A">
        <w:trPr>
          <w:trHeight w:hRule="exact" w:val="288"/>
        </w:trPr>
        <w:tc>
          <w:tcPr>
            <w:tcW w:w="10074" w:type="dxa"/>
            <w:gridSpan w:val="2"/>
            <w:shd w:val="clear" w:color="auto" w:fill="D9D9D9" w:themeFill="background1" w:themeFillShade="D9"/>
            <w:vAlign w:val="center"/>
          </w:tcPr>
          <w:p w14:paraId="5A85B8C7" w14:textId="77777777" w:rsidR="004B7BA8" w:rsidRPr="0086524A" w:rsidRDefault="001A52F3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PRIMARY </w:t>
            </w:r>
            <w:r w:rsidR="004B7BA8">
              <w:rPr>
                <w:rFonts w:ascii="Calibri" w:hAnsi="Calibri" w:cs="Arial"/>
                <w:sz w:val="24"/>
              </w:rPr>
              <w:t>Occupant Information</w:t>
            </w:r>
          </w:p>
        </w:tc>
      </w:tr>
      <w:tr w:rsidR="004B7BA8" w:rsidRPr="0086524A" w14:paraId="6156982C" w14:textId="77777777" w:rsidTr="00851981">
        <w:trPr>
          <w:trHeight w:hRule="exact" w:val="432"/>
        </w:trPr>
        <w:tc>
          <w:tcPr>
            <w:tcW w:w="4675" w:type="dxa"/>
            <w:vAlign w:val="center"/>
          </w:tcPr>
          <w:p w14:paraId="635FF8FA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 w:rsidRPr="0086524A">
              <w:rPr>
                <w:rFonts w:ascii="Calibri" w:hAnsi="Calibri" w:cs="Arial"/>
                <w:sz w:val="24"/>
              </w:rPr>
              <w:t>Last Name</w:t>
            </w:r>
            <w:r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5399" w:type="dxa"/>
            <w:vAlign w:val="center"/>
          </w:tcPr>
          <w:p w14:paraId="73DF874D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 w:rsidRPr="0086524A">
              <w:rPr>
                <w:rFonts w:ascii="Calibri" w:hAnsi="Calibri" w:cs="Arial"/>
                <w:sz w:val="24"/>
              </w:rPr>
              <w:t>First Name</w:t>
            </w:r>
            <w:r>
              <w:rPr>
                <w:rFonts w:ascii="Calibri" w:hAnsi="Calibri" w:cs="Arial"/>
                <w:sz w:val="24"/>
              </w:rPr>
              <w:t>:</w:t>
            </w:r>
          </w:p>
        </w:tc>
      </w:tr>
      <w:tr w:rsidR="004B7BA8" w:rsidRPr="0086524A" w14:paraId="63B33F7A" w14:textId="77777777" w:rsidTr="00851981">
        <w:trPr>
          <w:trHeight w:hRule="exact" w:val="432"/>
        </w:trPr>
        <w:tc>
          <w:tcPr>
            <w:tcW w:w="4675" w:type="dxa"/>
            <w:vAlign w:val="center"/>
          </w:tcPr>
          <w:p w14:paraId="5218ABEC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Primary </w:t>
            </w:r>
            <w:r w:rsidRPr="0086524A">
              <w:rPr>
                <w:rFonts w:ascii="Calibri" w:hAnsi="Calibri" w:cs="Arial"/>
                <w:sz w:val="24"/>
              </w:rPr>
              <w:t>Phone</w:t>
            </w:r>
            <w:r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5399" w:type="dxa"/>
            <w:vAlign w:val="center"/>
          </w:tcPr>
          <w:p w14:paraId="178851B5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E-mail:</w:t>
            </w:r>
          </w:p>
        </w:tc>
      </w:tr>
      <w:tr w:rsidR="004B7BA8" w:rsidRPr="0086524A" w14:paraId="668172CC" w14:textId="77777777" w:rsidTr="00851981">
        <w:trPr>
          <w:trHeight w:hRule="exact" w:val="432"/>
        </w:trPr>
        <w:tc>
          <w:tcPr>
            <w:tcW w:w="4675" w:type="dxa"/>
            <w:vAlign w:val="center"/>
          </w:tcPr>
          <w:p w14:paraId="6E972A65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Alternate Phone: </w:t>
            </w:r>
          </w:p>
        </w:tc>
        <w:tc>
          <w:tcPr>
            <w:tcW w:w="5399" w:type="dxa"/>
            <w:vAlign w:val="center"/>
          </w:tcPr>
          <w:p w14:paraId="3842674B" w14:textId="77777777" w:rsidR="004B7BA8" w:rsidRPr="0086524A" w:rsidRDefault="00CF2EAF" w:rsidP="009949F8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How long hav</w:t>
            </w:r>
            <w:r w:rsidR="004B7BA8">
              <w:rPr>
                <w:rFonts w:ascii="Calibri" w:hAnsi="Calibri" w:cs="Arial"/>
                <w:sz w:val="24"/>
              </w:rPr>
              <w:t>e</w:t>
            </w:r>
            <w:r w:rsidR="009949F8">
              <w:rPr>
                <w:rFonts w:ascii="Calibri" w:hAnsi="Calibri" w:cs="Arial"/>
                <w:sz w:val="24"/>
              </w:rPr>
              <w:t xml:space="preserve"> you</w:t>
            </w:r>
            <w:r w:rsidR="004B7BA8">
              <w:rPr>
                <w:rFonts w:ascii="Calibri" w:hAnsi="Calibri" w:cs="Arial"/>
                <w:sz w:val="24"/>
              </w:rPr>
              <w:t xml:space="preserve"> lived here</w:t>
            </w:r>
            <w:r w:rsidR="009949F8">
              <w:rPr>
                <w:rFonts w:ascii="Calibri" w:hAnsi="Calibri" w:cs="Arial"/>
                <w:sz w:val="24"/>
              </w:rPr>
              <w:t>?</w:t>
            </w:r>
            <w:r w:rsidR="004B7BA8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4B7BA8" w:rsidRPr="0086524A" w14:paraId="0ADB8C75" w14:textId="77777777" w:rsidTr="00851981">
        <w:trPr>
          <w:trHeight w:hRule="exact" w:val="432"/>
        </w:trPr>
        <w:tc>
          <w:tcPr>
            <w:tcW w:w="10074" w:type="dxa"/>
            <w:gridSpan w:val="2"/>
            <w:vAlign w:val="center"/>
          </w:tcPr>
          <w:p w14:paraId="0F1DF20D" w14:textId="77777777" w:rsidR="004B7BA8" w:rsidRPr="0086524A" w:rsidRDefault="004B7BA8" w:rsidP="000C782A">
            <w:pPr>
              <w:rPr>
                <w:rFonts w:ascii="Calibri" w:hAnsi="Calibri" w:cs="Arial"/>
                <w:sz w:val="24"/>
              </w:rPr>
            </w:pPr>
            <w:r w:rsidRPr="0086524A">
              <w:rPr>
                <w:rFonts w:ascii="Calibri" w:hAnsi="Calibri" w:cs="Arial"/>
                <w:sz w:val="24"/>
              </w:rPr>
              <w:t>Is English your primary language?</w:t>
            </w:r>
            <w:r>
              <w:rPr>
                <w:rFonts w:ascii="Calibri" w:hAnsi="Calibri" w:cs="Arial"/>
                <w:sz w:val="24"/>
              </w:rPr>
              <w:t xml:space="preserve">  </w:t>
            </w:r>
            <w:r w:rsidRPr="0086524A">
              <w:rPr>
                <w:rFonts w:ascii="Calibri" w:hAnsi="Calibri" w:cs="Arial"/>
                <w:sz w:val="24"/>
              </w:rPr>
              <w:t xml:space="preserve">YES  </w:t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>
              <w:rPr>
                <w:rStyle w:val="CheckBoxChar"/>
                <w:rFonts w:ascii="Calibri" w:hAnsi="Calibri" w:cs="Arial"/>
                <w:sz w:val="24"/>
              </w:rPr>
              <w:t xml:space="preserve">  </w:t>
            </w:r>
            <w:r w:rsidRPr="0086524A">
              <w:rPr>
                <w:rFonts w:ascii="Calibri" w:hAnsi="Calibri" w:cs="Arial"/>
                <w:sz w:val="24"/>
              </w:rPr>
              <w:t xml:space="preserve">NO  </w:t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>
              <w:rPr>
                <w:rStyle w:val="CheckBoxChar"/>
                <w:rFonts w:ascii="Calibri" w:hAnsi="Calibri" w:cs="Arial"/>
                <w:sz w:val="24"/>
              </w:rPr>
              <w:t xml:space="preserve"> </w:t>
            </w:r>
            <w:r w:rsidRPr="0086524A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My </w:t>
            </w:r>
            <w:r w:rsidRPr="0086524A">
              <w:rPr>
                <w:rFonts w:ascii="Calibri" w:hAnsi="Calibri" w:cs="Arial"/>
                <w:sz w:val="24"/>
              </w:rPr>
              <w:t>primary language</w:t>
            </w:r>
            <w:r>
              <w:rPr>
                <w:rFonts w:ascii="Calibri" w:hAnsi="Calibri" w:cs="Arial"/>
                <w:sz w:val="24"/>
              </w:rPr>
              <w:t xml:space="preserve"> is</w:t>
            </w:r>
            <w:r w:rsidRPr="0086524A">
              <w:rPr>
                <w:rFonts w:ascii="Calibri" w:hAnsi="Calibri" w:cs="Arial"/>
                <w:sz w:val="24"/>
              </w:rPr>
              <w:t>:</w:t>
            </w:r>
            <w:r>
              <w:rPr>
                <w:rFonts w:ascii="Calibri" w:hAnsi="Calibri" w:cs="Arial"/>
                <w:sz w:val="24"/>
              </w:rPr>
              <w:t xml:space="preserve"> ____________________</w:t>
            </w:r>
          </w:p>
        </w:tc>
      </w:tr>
    </w:tbl>
    <w:p w14:paraId="23A80CAB" w14:textId="77777777" w:rsidR="004B7BA8" w:rsidRDefault="004B7BA8">
      <w:pPr>
        <w:rPr>
          <w:rFonts w:ascii="Calibri" w:hAnsi="Calibri"/>
          <w:sz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643"/>
        <w:gridCol w:w="1218"/>
        <w:gridCol w:w="540"/>
        <w:gridCol w:w="258"/>
        <w:gridCol w:w="641"/>
        <w:gridCol w:w="2291"/>
        <w:gridCol w:w="734"/>
        <w:gridCol w:w="458"/>
        <w:gridCol w:w="916"/>
        <w:gridCol w:w="728"/>
      </w:tblGrid>
      <w:tr w:rsidR="007E2330" w:rsidRPr="004B7BA8" w14:paraId="2E403A76" w14:textId="77777777" w:rsidTr="00EC3F63">
        <w:trPr>
          <w:trHeight w:hRule="exact" w:val="288"/>
        </w:trPr>
        <w:tc>
          <w:tcPr>
            <w:tcW w:w="10252" w:type="dxa"/>
            <w:gridSpan w:val="11"/>
            <w:shd w:val="clear" w:color="auto" w:fill="D9D9D9" w:themeFill="background1" w:themeFillShade="D9"/>
            <w:vAlign w:val="center"/>
          </w:tcPr>
          <w:p w14:paraId="00FABD63" w14:textId="77777777" w:rsidR="007E2330" w:rsidRPr="004B7BA8" w:rsidRDefault="007E2330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Occupant Family Information</w:t>
            </w:r>
          </w:p>
        </w:tc>
      </w:tr>
      <w:tr w:rsidR="002C1C36" w:rsidRPr="004B7BA8" w14:paraId="3A1CE6A9" w14:textId="77777777" w:rsidTr="00EC3F63">
        <w:trPr>
          <w:trHeight w:hRule="exact" w:val="432"/>
        </w:trPr>
        <w:tc>
          <w:tcPr>
            <w:tcW w:w="3686" w:type="dxa"/>
            <w:gridSpan w:val="3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710F7CE2" w14:textId="0C4E9197" w:rsidR="002C1C36" w:rsidRPr="004B7BA8" w:rsidRDefault="002C1C36" w:rsidP="002C1C36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How many people live in </w:t>
            </w:r>
            <w:r>
              <w:rPr>
                <w:rFonts w:ascii="Calibri" w:hAnsi="Calibri" w:cs="Arial"/>
                <w:sz w:val="24"/>
              </w:rPr>
              <w:t>the</w:t>
            </w:r>
            <w:r w:rsidRPr="004B7BA8">
              <w:rPr>
                <w:rFonts w:ascii="Calibri" w:hAnsi="Calibri" w:cs="Arial"/>
                <w:sz w:val="24"/>
              </w:rPr>
              <w:t xml:space="preserve"> home?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A36E265" w14:textId="77777777" w:rsidR="002C1C36" w:rsidRPr="004B7BA8" w:rsidRDefault="002C1C36" w:rsidP="002C1C36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6026" w:type="dxa"/>
            <w:gridSpan w:val="7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69841B1" w14:textId="3597A313" w:rsidR="002C1C36" w:rsidRPr="004B7BA8" w:rsidRDefault="00EC3F63" w:rsidP="002C1C36">
            <w:pPr>
              <w:rPr>
                <w:rFonts w:ascii="Calibri" w:hAnsi="Calibri" w:cs="Arial"/>
                <w:sz w:val="24"/>
              </w:rPr>
            </w:pPr>
            <w:r w:rsidRPr="00EC3F63">
              <w:rPr>
                <w:rFonts w:ascii="Calibri" w:hAnsi="Calibri" w:cs="Arial"/>
                <w:sz w:val="24"/>
              </w:rPr>
              <w:t xml:space="preserve">Do you receive a </w:t>
            </w:r>
            <w:r w:rsidR="00BF02B8" w:rsidRPr="00EC3F63">
              <w:rPr>
                <w:rFonts w:ascii="Calibri" w:hAnsi="Calibri" w:cs="Arial"/>
                <w:sz w:val="24"/>
              </w:rPr>
              <w:t>H</w:t>
            </w:r>
            <w:r w:rsidRPr="00EC3F63">
              <w:rPr>
                <w:rFonts w:ascii="Calibri" w:hAnsi="Calibri" w:cs="Arial"/>
                <w:sz w:val="24"/>
              </w:rPr>
              <w:t xml:space="preserve">ousing Choice </w:t>
            </w:r>
            <w:r w:rsidR="00BF02B8" w:rsidRPr="00EC3F63">
              <w:rPr>
                <w:rFonts w:ascii="Calibri" w:hAnsi="Calibri" w:cs="Arial"/>
                <w:sz w:val="24"/>
              </w:rPr>
              <w:t>V</w:t>
            </w:r>
            <w:r w:rsidRPr="00EC3F63">
              <w:rPr>
                <w:rFonts w:ascii="Calibri" w:hAnsi="Calibri" w:cs="Arial"/>
                <w:sz w:val="24"/>
              </w:rPr>
              <w:t>oucher</w:t>
            </w:r>
            <w:r>
              <w:rPr>
                <w:rFonts w:ascii="Calibri" w:hAnsi="Calibri" w:cs="Arial"/>
                <w:sz w:val="24"/>
              </w:rPr>
              <w:t xml:space="preserve">? </w:t>
            </w:r>
            <w:r w:rsidRPr="0086524A">
              <w:rPr>
                <w:rFonts w:ascii="Calibri" w:hAnsi="Calibri" w:cs="Arial"/>
                <w:sz w:val="24"/>
              </w:rPr>
              <w:t xml:space="preserve">YES  </w:t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>
              <w:rPr>
                <w:rStyle w:val="CheckBoxChar"/>
                <w:rFonts w:ascii="Calibri" w:hAnsi="Calibri" w:cs="Arial"/>
                <w:sz w:val="24"/>
              </w:rPr>
              <w:t xml:space="preserve">  </w:t>
            </w:r>
            <w:r w:rsidRPr="0086524A">
              <w:rPr>
                <w:rFonts w:ascii="Calibri" w:hAnsi="Calibri" w:cs="Arial"/>
                <w:sz w:val="24"/>
              </w:rPr>
              <w:t xml:space="preserve">NO  </w:t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86524A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>
              <w:rPr>
                <w:rStyle w:val="CheckBoxChar"/>
                <w:rFonts w:ascii="Calibri" w:hAnsi="Calibri" w:cs="Arial"/>
                <w:sz w:val="24"/>
              </w:rPr>
              <w:t xml:space="preserve"> </w:t>
            </w:r>
          </w:p>
        </w:tc>
      </w:tr>
      <w:tr w:rsidR="009A3E0F" w:rsidRPr="004B7BA8" w14:paraId="34D2CAF1" w14:textId="77777777" w:rsidTr="00EC3F63">
        <w:trPr>
          <w:trHeight w:hRule="exact" w:val="432"/>
        </w:trPr>
        <w:tc>
          <w:tcPr>
            <w:tcW w:w="10252" w:type="dxa"/>
            <w:gridSpan w:val="11"/>
            <w:tcBorders>
              <w:bottom w:val="nil"/>
            </w:tcBorders>
            <w:vAlign w:val="center"/>
          </w:tcPr>
          <w:p w14:paraId="01C9C68D" w14:textId="77777777" w:rsidR="009A3E0F" w:rsidRPr="004B7BA8" w:rsidRDefault="002C1C36" w:rsidP="006968B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Number living in the home who are</w:t>
            </w:r>
            <w:r w:rsidR="00774E18">
              <w:rPr>
                <w:rFonts w:ascii="Calibri" w:hAnsi="Calibri" w:cs="Arial"/>
                <w:sz w:val="24"/>
              </w:rPr>
              <w:t>:</w:t>
            </w:r>
          </w:p>
        </w:tc>
      </w:tr>
      <w:tr w:rsidR="006968BE" w:rsidRPr="004B7BA8" w14:paraId="47D0E9C4" w14:textId="77777777" w:rsidTr="00EC3F63">
        <w:trPr>
          <w:trHeight w:hRule="exact" w:val="432"/>
        </w:trPr>
        <w:tc>
          <w:tcPr>
            <w:tcW w:w="1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5C0507B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0 to 5 years old?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DDC2965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22CCFB2" w14:textId="77777777" w:rsidR="00200308" w:rsidRPr="004B7BA8" w:rsidRDefault="00200308" w:rsidP="00200308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6 to 17 years old?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C28CEDC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49496AD" w14:textId="77777777" w:rsidR="00200308" w:rsidRPr="004B7BA8" w:rsidRDefault="00200308" w:rsidP="0020030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Older than 17 years?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33655300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12DECE8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Pregnant?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E66C2D" w14:textId="77777777" w:rsidR="00200308" w:rsidRPr="004B7BA8" w:rsidRDefault="00200308" w:rsidP="00774E18">
            <w:pPr>
              <w:jc w:val="right"/>
              <w:rPr>
                <w:rFonts w:ascii="Calibri" w:hAnsi="Calibri" w:cs="Arial"/>
                <w:sz w:val="24"/>
              </w:rPr>
            </w:pPr>
          </w:p>
        </w:tc>
      </w:tr>
      <w:tr w:rsidR="002C1C36" w:rsidRPr="004B7BA8" w14:paraId="5A232428" w14:textId="77777777" w:rsidTr="00EC3F63">
        <w:trPr>
          <w:trHeight w:hRule="exact" w:val="432"/>
        </w:trPr>
        <w:tc>
          <w:tcPr>
            <w:tcW w:w="8608" w:type="dxa"/>
            <w:gridSpan w:val="9"/>
            <w:tcBorders>
              <w:top w:val="nil"/>
              <w:right w:val="nil"/>
            </w:tcBorders>
            <w:vAlign w:val="center"/>
          </w:tcPr>
          <w:p w14:paraId="34A4E1DD" w14:textId="77777777" w:rsidR="002C1C36" w:rsidRDefault="006968BE" w:rsidP="006968B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Number of </w:t>
            </w:r>
            <w:r w:rsidR="002C1C36" w:rsidRPr="004B7BA8">
              <w:rPr>
                <w:rFonts w:ascii="Calibri" w:hAnsi="Calibri" w:cs="Arial"/>
                <w:sz w:val="24"/>
              </w:rPr>
              <w:t xml:space="preserve">children 0 to 5 years old </w:t>
            </w:r>
            <w:r>
              <w:rPr>
                <w:rFonts w:ascii="Calibri" w:hAnsi="Calibri" w:cs="Arial"/>
                <w:sz w:val="24"/>
              </w:rPr>
              <w:t>visiting the</w:t>
            </w:r>
            <w:r w:rsidR="002C1C36" w:rsidRPr="004B7BA8">
              <w:rPr>
                <w:rFonts w:ascii="Calibri" w:hAnsi="Calibri" w:cs="Arial"/>
                <w:sz w:val="24"/>
              </w:rPr>
              <w:t xml:space="preserve"> home more than 6 hours per </w:t>
            </w:r>
            <w:proofErr w:type="gramStart"/>
            <w:r w:rsidR="002C1C36" w:rsidRPr="004B7BA8">
              <w:rPr>
                <w:rFonts w:ascii="Calibri" w:hAnsi="Calibri" w:cs="Arial"/>
                <w:sz w:val="24"/>
              </w:rPr>
              <w:t>week?</w:t>
            </w:r>
            <w:proofErr w:type="gramEnd"/>
            <w:r w:rsidR="002C1C36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9B713" w14:textId="77777777" w:rsidR="002C1C36" w:rsidRDefault="002C1C36" w:rsidP="00FA784C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28" w:type="dxa"/>
            <w:tcBorders>
              <w:top w:val="nil"/>
              <w:left w:val="nil"/>
            </w:tcBorders>
            <w:vAlign w:val="center"/>
          </w:tcPr>
          <w:p w14:paraId="3C711AEF" w14:textId="77777777" w:rsidR="002C1C36" w:rsidRDefault="002C1C36" w:rsidP="00FA784C">
            <w:pPr>
              <w:rPr>
                <w:rFonts w:ascii="Calibri" w:hAnsi="Calibri" w:cs="Arial"/>
                <w:sz w:val="24"/>
              </w:rPr>
            </w:pPr>
          </w:p>
        </w:tc>
      </w:tr>
      <w:tr w:rsidR="00CF2EAF" w:rsidRPr="004B7BA8" w14:paraId="4FE6ED6B" w14:textId="77777777" w:rsidTr="00EC3F63">
        <w:trPr>
          <w:trHeight w:hRule="exact" w:val="432"/>
        </w:trPr>
        <w:tc>
          <w:tcPr>
            <w:tcW w:w="10252" w:type="dxa"/>
            <w:gridSpan w:val="11"/>
            <w:vAlign w:val="center"/>
          </w:tcPr>
          <w:p w14:paraId="112EEA80" w14:textId="0A594182" w:rsidR="00CF2EAF" w:rsidRPr="004B7BA8" w:rsidRDefault="00CF2EAF" w:rsidP="00FA784C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Is your</w:t>
            </w:r>
            <w:r w:rsidRPr="004B7BA8">
              <w:rPr>
                <w:rFonts w:ascii="Calibri" w:hAnsi="Calibri" w:cs="Arial"/>
                <w:sz w:val="24"/>
              </w:rPr>
              <w:t xml:space="preserve"> home </w:t>
            </w:r>
            <w:r>
              <w:rPr>
                <w:rFonts w:ascii="Calibri" w:hAnsi="Calibri" w:cs="Arial"/>
                <w:sz w:val="24"/>
              </w:rPr>
              <w:t xml:space="preserve">used </w:t>
            </w:r>
            <w:r w:rsidRPr="004B7BA8">
              <w:rPr>
                <w:rFonts w:ascii="Calibri" w:hAnsi="Calibri" w:cs="Arial"/>
                <w:sz w:val="24"/>
              </w:rPr>
              <w:t xml:space="preserve">to </w:t>
            </w:r>
            <w:r w:rsidR="002A23AB">
              <w:rPr>
                <w:rFonts w:ascii="Calibri" w:hAnsi="Calibri" w:cs="Arial"/>
                <w:sz w:val="24"/>
              </w:rPr>
              <w:t>care for</w:t>
            </w:r>
            <w:r w:rsidRPr="004B7BA8">
              <w:rPr>
                <w:rFonts w:ascii="Calibri" w:hAnsi="Calibri" w:cs="Arial"/>
                <w:sz w:val="24"/>
              </w:rPr>
              <w:t xml:space="preserve"> children under </w:t>
            </w:r>
            <w:r w:rsidR="00BE03BE">
              <w:rPr>
                <w:rFonts w:ascii="Calibri" w:hAnsi="Calibri" w:cs="Arial"/>
                <w:sz w:val="24"/>
              </w:rPr>
              <w:t>72 months</w:t>
            </w:r>
            <w:r w:rsidRPr="004B7BA8">
              <w:rPr>
                <w:rFonts w:ascii="Calibri" w:hAnsi="Calibri" w:cs="Arial"/>
                <w:sz w:val="24"/>
              </w:rPr>
              <w:t xml:space="preserve"> of age?</w:t>
            </w:r>
            <w:r>
              <w:rPr>
                <w:rFonts w:ascii="Calibri" w:hAnsi="Calibri" w:cs="Arial"/>
                <w:sz w:val="24"/>
              </w:rPr>
              <w:t xml:space="preserve">                                         </w:t>
            </w:r>
            <w:r w:rsidRPr="004B7BA8">
              <w:rPr>
                <w:rFonts w:ascii="Calibri" w:hAnsi="Calibri" w:cs="Arial"/>
                <w:sz w:val="24"/>
              </w:rPr>
              <w:t xml:space="preserve"> YES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  <w:r w:rsidRPr="004B7BA8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4B7BA8">
              <w:rPr>
                <w:rFonts w:ascii="Calibri" w:hAnsi="Calibri" w:cs="Arial"/>
                <w:sz w:val="24"/>
              </w:rPr>
              <w:t xml:space="preserve">NO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92EEF32" w14:textId="77777777" w:rsidR="00774E18" w:rsidRDefault="00774E18">
      <w:pPr>
        <w:rPr>
          <w:rFonts w:ascii="Calibri" w:hAnsi="Calibri"/>
          <w:sz w:val="24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27"/>
        <w:gridCol w:w="1191"/>
        <w:gridCol w:w="458"/>
        <w:gridCol w:w="367"/>
        <w:gridCol w:w="1374"/>
        <w:gridCol w:w="1466"/>
        <w:gridCol w:w="1373"/>
      </w:tblGrid>
      <w:tr w:rsidR="00774E18" w:rsidRPr="004B7BA8" w14:paraId="06687909" w14:textId="77777777" w:rsidTr="003B67E8">
        <w:trPr>
          <w:trHeight w:hRule="exact" w:val="288"/>
        </w:trPr>
        <w:tc>
          <w:tcPr>
            <w:tcW w:w="10074" w:type="dxa"/>
            <w:gridSpan w:val="7"/>
            <w:shd w:val="clear" w:color="auto" w:fill="D9D9D9" w:themeFill="background1" w:themeFillShade="D9"/>
            <w:vAlign w:val="center"/>
          </w:tcPr>
          <w:p w14:paraId="489B3C63" w14:textId="77777777" w:rsidR="00774E18" w:rsidRPr="004B7BA8" w:rsidRDefault="00774E18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Resident/visiting child information</w:t>
            </w:r>
          </w:p>
        </w:tc>
      </w:tr>
      <w:tr w:rsidR="00774E18" w:rsidRPr="004B7BA8" w14:paraId="75C989A9" w14:textId="77777777" w:rsidTr="003B67E8">
        <w:trPr>
          <w:trHeight w:hRule="exact" w:val="456"/>
        </w:trPr>
        <w:tc>
          <w:tcPr>
            <w:tcW w:w="10074" w:type="dxa"/>
            <w:gridSpan w:val="7"/>
            <w:vAlign w:val="center"/>
          </w:tcPr>
          <w:p w14:paraId="70F8044A" w14:textId="09BF4DCA" w:rsidR="00774E18" w:rsidRPr="009E69C8" w:rsidRDefault="00200308" w:rsidP="00715B82">
            <w:pPr>
              <w:rPr>
                <w:rFonts w:ascii="Calibri" w:hAnsi="Calibri" w:cs="Arial"/>
                <w:sz w:val="24"/>
              </w:rPr>
            </w:pPr>
            <w:r w:rsidRPr="009E69C8">
              <w:rPr>
                <w:rFonts w:ascii="Calibri" w:hAnsi="Calibri" w:cs="Arial"/>
                <w:sz w:val="24"/>
              </w:rPr>
              <w:t>ALL</w:t>
            </w:r>
            <w:r w:rsidR="00774E18" w:rsidRPr="009E69C8">
              <w:rPr>
                <w:rFonts w:ascii="Calibri" w:hAnsi="Calibri" w:cs="Arial"/>
                <w:sz w:val="24"/>
              </w:rPr>
              <w:t xml:space="preserve"> </w:t>
            </w:r>
            <w:r w:rsidR="009E69C8">
              <w:rPr>
                <w:rFonts w:ascii="Calibri" w:hAnsi="Calibri" w:cs="Arial"/>
                <w:sz w:val="24"/>
              </w:rPr>
              <w:t>occupants</w:t>
            </w:r>
            <w:r w:rsidR="00774E18" w:rsidRPr="009E69C8">
              <w:rPr>
                <w:rFonts w:ascii="Calibri" w:hAnsi="Calibri" w:cs="Arial"/>
                <w:sz w:val="24"/>
              </w:rPr>
              <w:t xml:space="preserve"> </w:t>
            </w:r>
            <w:r w:rsidR="00EC3F63" w:rsidRPr="009E69C8">
              <w:rPr>
                <w:rFonts w:ascii="Calibri" w:hAnsi="Calibri" w:cs="Arial"/>
                <w:sz w:val="24"/>
              </w:rPr>
              <w:t>AND</w:t>
            </w:r>
            <w:r w:rsidR="00774E18" w:rsidRPr="009E69C8">
              <w:rPr>
                <w:rFonts w:ascii="Calibri" w:hAnsi="Calibri" w:cs="Arial"/>
                <w:sz w:val="24"/>
              </w:rPr>
              <w:t xml:space="preserve"> </w:t>
            </w:r>
            <w:r w:rsidR="009E69C8" w:rsidRPr="009E69C8">
              <w:rPr>
                <w:rFonts w:ascii="Calibri" w:hAnsi="Calibri" w:cs="Arial"/>
                <w:sz w:val="24"/>
              </w:rPr>
              <w:t>children</w:t>
            </w:r>
            <w:r w:rsidR="00585A04">
              <w:rPr>
                <w:rFonts w:ascii="Calibri" w:hAnsi="Calibri" w:cs="Arial"/>
                <w:sz w:val="24"/>
              </w:rPr>
              <w:t xml:space="preserve"> </w:t>
            </w:r>
            <w:r w:rsidR="00BE03BE">
              <w:rPr>
                <w:rFonts w:ascii="Calibri" w:hAnsi="Calibri" w:cs="Arial"/>
                <w:sz w:val="24"/>
              </w:rPr>
              <w:t xml:space="preserve">≤72 months </w:t>
            </w:r>
            <w:r w:rsidR="00774E18" w:rsidRPr="009E69C8">
              <w:rPr>
                <w:rFonts w:ascii="Calibri" w:hAnsi="Calibri" w:cs="Arial"/>
                <w:sz w:val="24"/>
              </w:rPr>
              <w:t>visiting more than 6 hours a week</w:t>
            </w:r>
            <w:r w:rsidR="009E69C8">
              <w:rPr>
                <w:rFonts w:ascii="Calibri" w:hAnsi="Calibri" w:cs="Arial"/>
                <w:sz w:val="24"/>
              </w:rPr>
              <w:t>:</w:t>
            </w:r>
          </w:p>
        </w:tc>
      </w:tr>
      <w:tr w:rsidR="00774E18" w:rsidRPr="004B7BA8" w14:paraId="0243D5E1" w14:textId="77777777" w:rsidTr="00EC3F63">
        <w:trPr>
          <w:cantSplit/>
          <w:trHeight w:hRule="exact" w:val="1230"/>
        </w:trPr>
        <w:tc>
          <w:tcPr>
            <w:tcW w:w="3955" w:type="dxa"/>
            <w:vAlign w:val="center"/>
          </w:tcPr>
          <w:p w14:paraId="4FB2FF1F" w14:textId="32BCFE8A" w:rsidR="00715B82" w:rsidRDefault="00715B82" w:rsidP="00715B82">
            <w:pPr>
              <w:jc w:val="center"/>
              <w:rPr>
                <w:rFonts w:ascii="Calibri" w:hAnsi="Calibri" w:cs="Arial"/>
                <w:sz w:val="24"/>
              </w:rPr>
            </w:pPr>
            <w:r w:rsidRPr="00715B82">
              <w:rPr>
                <w:rFonts w:ascii="Calibri" w:hAnsi="Calibri" w:cs="Arial"/>
                <w:b/>
                <w:sz w:val="24"/>
              </w:rPr>
              <w:t>Occupant</w:t>
            </w:r>
            <w:r w:rsidR="000D6C7F">
              <w:rPr>
                <w:rFonts w:ascii="Calibri" w:hAnsi="Calibri" w:cs="Arial"/>
                <w:b/>
                <w:sz w:val="24"/>
              </w:rPr>
              <w:t xml:space="preserve"> </w:t>
            </w:r>
            <w:r w:rsidRPr="00715B82">
              <w:rPr>
                <w:rFonts w:ascii="Calibri" w:hAnsi="Calibri" w:cs="Arial"/>
                <w:b/>
                <w:sz w:val="24"/>
              </w:rPr>
              <w:t>/</w:t>
            </w:r>
            <w:r w:rsidR="000D6C7F">
              <w:rPr>
                <w:rFonts w:ascii="Calibri" w:hAnsi="Calibri" w:cs="Arial"/>
                <w:b/>
                <w:sz w:val="24"/>
              </w:rPr>
              <w:t xml:space="preserve"> </w:t>
            </w:r>
            <w:r w:rsidRPr="00715B82">
              <w:rPr>
                <w:rFonts w:ascii="Calibri" w:hAnsi="Calibri" w:cs="Arial"/>
                <w:b/>
                <w:sz w:val="24"/>
              </w:rPr>
              <w:t>Child Visitor</w:t>
            </w:r>
          </w:p>
          <w:p w14:paraId="20F2234D" w14:textId="77777777" w:rsidR="00774E18" w:rsidRPr="004B7BA8" w:rsidRDefault="00774E18" w:rsidP="00715B82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First &amp; Last Name</w:t>
            </w:r>
          </w:p>
        </w:tc>
        <w:tc>
          <w:tcPr>
            <w:tcW w:w="1170" w:type="dxa"/>
            <w:vAlign w:val="center"/>
          </w:tcPr>
          <w:p w14:paraId="04410F0D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Birthdate</w:t>
            </w:r>
          </w:p>
        </w:tc>
        <w:tc>
          <w:tcPr>
            <w:tcW w:w="450" w:type="dxa"/>
            <w:textDirection w:val="btLr"/>
            <w:vAlign w:val="center"/>
          </w:tcPr>
          <w:p w14:paraId="4EEB238A" w14:textId="77777777" w:rsidR="00774E18" w:rsidRPr="004B7BA8" w:rsidRDefault="00774E18" w:rsidP="00647F50">
            <w:pPr>
              <w:ind w:left="113" w:right="113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Resident</w:t>
            </w:r>
          </w:p>
        </w:tc>
        <w:tc>
          <w:tcPr>
            <w:tcW w:w="360" w:type="dxa"/>
            <w:textDirection w:val="btLr"/>
            <w:vAlign w:val="center"/>
          </w:tcPr>
          <w:p w14:paraId="2DBF395B" w14:textId="77777777" w:rsidR="00774E18" w:rsidRPr="004B7BA8" w:rsidRDefault="00647F50" w:rsidP="00647F50">
            <w:pPr>
              <w:ind w:left="113" w:right="113"/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Visitor</w:t>
            </w:r>
          </w:p>
        </w:tc>
        <w:tc>
          <w:tcPr>
            <w:tcW w:w="1350" w:type="dxa"/>
            <w:vAlign w:val="center"/>
          </w:tcPr>
          <w:p w14:paraId="1C0811D5" w14:textId="77777777" w:rsidR="00647F50" w:rsidRDefault="00774E18" w:rsidP="00647F50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Has this </w:t>
            </w:r>
            <w:r w:rsidR="00715B82">
              <w:rPr>
                <w:rFonts w:ascii="Calibri" w:hAnsi="Calibri" w:cs="Arial"/>
                <w:sz w:val="24"/>
              </w:rPr>
              <w:t>individual</w:t>
            </w:r>
            <w:r w:rsidRPr="004B7BA8">
              <w:rPr>
                <w:rFonts w:ascii="Calibri" w:hAnsi="Calibri" w:cs="Arial"/>
                <w:sz w:val="24"/>
              </w:rPr>
              <w:t xml:space="preserve"> had a blood </w:t>
            </w:r>
          </w:p>
          <w:p w14:paraId="7CA0CD93" w14:textId="77777777" w:rsidR="00774E18" w:rsidRPr="004B7BA8" w:rsidRDefault="00774E18" w:rsidP="00647F50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lead test?</w:t>
            </w:r>
          </w:p>
        </w:tc>
        <w:tc>
          <w:tcPr>
            <w:tcW w:w="1440" w:type="dxa"/>
            <w:vAlign w:val="center"/>
          </w:tcPr>
          <w:p w14:paraId="3FFB7F42" w14:textId="77777777" w:rsidR="00774E18" w:rsidRPr="004B7BA8" w:rsidRDefault="00793366" w:rsidP="00647F50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Approximate date of blood lead test?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E4DCE62" w14:textId="77777777" w:rsidR="00BF02B8" w:rsidRDefault="00BF02B8" w:rsidP="00647F5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Race/</w:t>
            </w:r>
          </w:p>
          <w:p w14:paraId="79F36369" w14:textId="77777777" w:rsidR="00774E18" w:rsidRDefault="00BF02B8" w:rsidP="00647F5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Ethnicity</w:t>
            </w:r>
          </w:p>
          <w:p w14:paraId="09399CDF" w14:textId="77777777" w:rsidR="00BF02B8" w:rsidRPr="004B7BA8" w:rsidRDefault="00BF02B8" w:rsidP="00647F5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(</w:t>
            </w:r>
            <w:r w:rsidRPr="00BF02B8">
              <w:rPr>
                <w:rFonts w:ascii="Calibri" w:hAnsi="Calibri" w:cs="Arial"/>
                <w:i/>
                <w:sz w:val="24"/>
              </w:rPr>
              <w:t>Optional to answer</w:t>
            </w:r>
            <w:r>
              <w:rPr>
                <w:rFonts w:ascii="Calibri" w:hAnsi="Calibri" w:cs="Arial"/>
                <w:sz w:val="24"/>
              </w:rPr>
              <w:t>)</w:t>
            </w:r>
          </w:p>
        </w:tc>
      </w:tr>
      <w:tr w:rsidR="00774E18" w:rsidRPr="004B7BA8" w14:paraId="4E0CAC7A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7F70DB6C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79EB167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0E088DDE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9374221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7F0ECF0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0BEA441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CB02F20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9949F8" w:rsidRPr="004B7BA8" w14:paraId="0FFE8F9D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57419398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9C80ECE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AECAD7B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4C82DD0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E924E24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DCCA327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E9BF479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9949F8" w:rsidRPr="004B7BA8" w14:paraId="078E5F44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33D842B7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0A8447AB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0FBE0ECA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94A208C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BCF4112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0041CE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9E955D2" w14:textId="77777777" w:rsidR="009949F8" w:rsidRPr="004B7BA8" w:rsidRDefault="009949F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774E18" w:rsidRPr="004B7BA8" w14:paraId="0D9F00EA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7BE95E7C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42DAB062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AAD8AD3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EB397B8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AD04A3B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3BC91DA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34188E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774E18" w:rsidRPr="004B7BA8" w14:paraId="7BED4D2A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27F2D844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A5F7894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BA1915F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052A78D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DF2B559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323EB2D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4020101" w14:textId="77777777" w:rsidR="00774E18" w:rsidRPr="004B7BA8" w:rsidRDefault="00774E1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200308" w:rsidRPr="004B7BA8" w14:paraId="7A650942" w14:textId="77777777" w:rsidTr="00EC3F63">
        <w:trPr>
          <w:trHeight w:hRule="exact" w:val="403"/>
        </w:trPr>
        <w:tc>
          <w:tcPr>
            <w:tcW w:w="3955" w:type="dxa"/>
            <w:vAlign w:val="center"/>
          </w:tcPr>
          <w:p w14:paraId="59B6413D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3FF19A1A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32B1A23A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3A9492F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069802A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A66C146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3115133" w14:textId="77777777" w:rsidR="00200308" w:rsidRPr="004B7BA8" w:rsidRDefault="00200308" w:rsidP="000C782A">
            <w:pPr>
              <w:rPr>
                <w:rFonts w:ascii="Calibri" w:hAnsi="Calibri" w:cs="Arial"/>
                <w:sz w:val="24"/>
              </w:rPr>
            </w:pPr>
          </w:p>
        </w:tc>
      </w:tr>
      <w:tr w:rsidR="003B67E8" w:rsidRPr="004B7BA8" w14:paraId="41BC89DF" w14:textId="77777777" w:rsidTr="003B67E8">
        <w:trPr>
          <w:trHeight w:hRule="exact" w:val="996"/>
        </w:trPr>
        <w:tc>
          <w:tcPr>
            <w:tcW w:w="10074" w:type="dxa"/>
            <w:gridSpan w:val="7"/>
            <w:vAlign w:val="center"/>
          </w:tcPr>
          <w:p w14:paraId="1121335F" w14:textId="77777777" w:rsidR="003B67E8" w:rsidRPr="004B7BA8" w:rsidRDefault="003B67E8" w:rsidP="000C782A">
            <w:pPr>
              <w:rPr>
                <w:rFonts w:ascii="Calibri" w:hAnsi="Calibri" w:cs="Arial"/>
                <w:sz w:val="24"/>
              </w:rPr>
            </w:pPr>
            <w:r w:rsidRPr="00184EC5">
              <w:rPr>
                <w:rFonts w:ascii="Calibri" w:hAnsi="Calibri" w:cs="Arial"/>
                <w:b/>
                <w:sz w:val="24"/>
              </w:rPr>
              <w:t>NOTE:</w:t>
            </w:r>
            <w:r w:rsidRPr="004B7BA8">
              <w:rPr>
                <w:rFonts w:ascii="Calibri" w:hAnsi="Calibri" w:cs="Arial"/>
                <w:sz w:val="24"/>
              </w:rPr>
              <w:t xml:space="preserve"> </w:t>
            </w:r>
            <w:r w:rsidRPr="00184EC5">
              <w:rPr>
                <w:rFonts w:ascii="Calibri" w:hAnsi="Calibri" w:cs="Arial"/>
                <w:i/>
                <w:sz w:val="24"/>
              </w:rPr>
              <w:t>All children less than 6 years old that live in or frequently visit a home accepted into the Lead Hazard Control program are requested to have had their blood tested for lead OR should have a test done within 6 months of a the Lead Hazard Control project being completed.</w:t>
            </w:r>
          </w:p>
        </w:tc>
      </w:tr>
    </w:tbl>
    <w:p w14:paraId="7901F8FD" w14:textId="77777777" w:rsidR="00A02C37" w:rsidRPr="004B7BA8" w:rsidRDefault="00A02C37">
      <w:pPr>
        <w:rPr>
          <w:rFonts w:ascii="Calibri" w:hAnsi="Calibri"/>
          <w:sz w:val="24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1"/>
        <w:gridCol w:w="2052"/>
        <w:gridCol w:w="2051"/>
        <w:gridCol w:w="2051"/>
        <w:gridCol w:w="2051"/>
      </w:tblGrid>
      <w:tr w:rsidR="00A02C37" w:rsidRPr="004B7BA8" w14:paraId="097729B8" w14:textId="77777777" w:rsidTr="009E69C8">
        <w:trPr>
          <w:trHeight w:hRule="exact" w:val="288"/>
        </w:trPr>
        <w:tc>
          <w:tcPr>
            <w:tcW w:w="1025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B9FEF7" w14:textId="77777777" w:rsidR="00A02C37" w:rsidRPr="004B7BA8" w:rsidRDefault="00A02C37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Occupant </w:t>
            </w:r>
            <w:r w:rsidR="00D6167D" w:rsidRPr="004B7BA8">
              <w:rPr>
                <w:rFonts w:ascii="Calibri" w:hAnsi="Calibri" w:cs="Arial"/>
                <w:sz w:val="24"/>
              </w:rPr>
              <w:t xml:space="preserve">INCOME </w:t>
            </w:r>
            <w:r w:rsidR="002A23AB">
              <w:rPr>
                <w:rFonts w:ascii="Calibri" w:hAnsi="Calibri" w:cs="Arial"/>
                <w:sz w:val="24"/>
              </w:rPr>
              <w:t>INFORMATION</w:t>
            </w:r>
          </w:p>
        </w:tc>
      </w:tr>
      <w:tr w:rsidR="00DC3758" w:rsidRPr="004B7BA8" w14:paraId="54AD134D" w14:textId="77777777" w:rsidTr="009E69C8">
        <w:trPr>
          <w:trHeight w:hRule="exact" w:val="951"/>
        </w:trPr>
        <w:tc>
          <w:tcPr>
            <w:tcW w:w="102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3B881F1B" w14:textId="70074506" w:rsidR="00DC3758" w:rsidRDefault="00851981" w:rsidP="006A4A8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Provide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the following </w:t>
            </w:r>
            <w:r>
              <w:rPr>
                <w:rFonts w:ascii="Calibri" w:hAnsi="Calibri" w:cs="Arial"/>
                <w:sz w:val="24"/>
              </w:rPr>
              <w:t>information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for </w:t>
            </w:r>
            <w:r w:rsidR="009E69C8">
              <w:rPr>
                <w:rFonts w:ascii="Calibri" w:hAnsi="Calibri" w:cs="Arial"/>
                <w:sz w:val="24"/>
              </w:rPr>
              <w:t>all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</w:t>
            </w:r>
            <w:r w:rsidR="006A4A8E" w:rsidRPr="004B7BA8">
              <w:rPr>
                <w:rFonts w:ascii="Calibri" w:hAnsi="Calibri" w:cs="Arial"/>
                <w:sz w:val="24"/>
              </w:rPr>
              <w:t>household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members </w:t>
            </w:r>
            <w:r w:rsidR="009E69C8">
              <w:rPr>
                <w:rFonts w:ascii="Calibri" w:hAnsi="Calibri" w:cs="Arial"/>
                <w:sz w:val="24"/>
              </w:rPr>
              <w:t xml:space="preserve">over the age of 18 and whether they </w:t>
            </w:r>
            <w:r w:rsidR="00DC3758" w:rsidRPr="004B7BA8">
              <w:rPr>
                <w:rFonts w:ascii="Calibri" w:hAnsi="Calibri" w:cs="Arial"/>
                <w:sz w:val="24"/>
              </w:rPr>
              <w:t>receiv</w:t>
            </w:r>
            <w:r w:rsidR="009E69C8">
              <w:rPr>
                <w:rFonts w:ascii="Calibri" w:hAnsi="Calibri" w:cs="Arial"/>
                <w:sz w:val="24"/>
              </w:rPr>
              <w:t>e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monthly income </w:t>
            </w:r>
            <w:r w:rsidR="00DC3758" w:rsidRPr="005D6C99">
              <w:rPr>
                <w:rFonts w:ascii="Calibri" w:hAnsi="Calibri" w:cs="Arial"/>
                <w:i/>
                <w:sz w:val="24"/>
              </w:rPr>
              <w:t>of any kind</w:t>
            </w:r>
            <w:r w:rsidR="005D6C99">
              <w:rPr>
                <w:rFonts w:ascii="Calibri" w:hAnsi="Calibri" w:cs="Arial"/>
                <w:sz w:val="24"/>
              </w:rPr>
              <w:t xml:space="preserve"> (</w:t>
            </w:r>
            <w:r w:rsidR="009E69C8">
              <w:rPr>
                <w:rFonts w:ascii="Calibri" w:hAnsi="Calibri" w:cs="Arial"/>
                <w:sz w:val="24"/>
              </w:rPr>
              <w:t xml:space="preserve">Employer, SSI, Disability, Child Support, Public Assistance, Foster Care, Home Business, </w:t>
            </w:r>
            <w:bookmarkStart w:id="0" w:name="_GoBack"/>
            <w:bookmarkEnd w:id="0"/>
            <w:r w:rsidR="009E69C8">
              <w:rPr>
                <w:rFonts w:ascii="Calibri" w:hAnsi="Calibri" w:cs="Arial"/>
                <w:sz w:val="24"/>
              </w:rPr>
              <w:t>etc.</w:t>
            </w:r>
            <w:r w:rsidR="005D6C99">
              <w:rPr>
                <w:rFonts w:ascii="Calibri" w:hAnsi="Calibri" w:cs="Arial"/>
                <w:sz w:val="24"/>
              </w:rPr>
              <w:t>)</w:t>
            </w:r>
            <w:r w:rsidR="00DC3758" w:rsidRPr="004B7BA8">
              <w:rPr>
                <w:rFonts w:ascii="Calibri" w:hAnsi="Calibri" w:cs="Arial"/>
                <w:sz w:val="24"/>
              </w:rPr>
              <w:t>.</w:t>
            </w:r>
            <w:r w:rsidR="009E69C8">
              <w:rPr>
                <w:rFonts w:ascii="Calibri" w:hAnsi="Calibri" w:cs="Arial"/>
                <w:sz w:val="24"/>
              </w:rPr>
              <w:t xml:space="preserve">  If the individual does not earn income</w:t>
            </w:r>
            <w:r w:rsidR="0039010F">
              <w:rPr>
                <w:rFonts w:ascii="Calibri" w:hAnsi="Calibri" w:cs="Arial"/>
                <w:sz w:val="24"/>
              </w:rPr>
              <w:t>,</w:t>
            </w:r>
            <w:r w:rsidR="009E69C8">
              <w:rPr>
                <w:rFonts w:ascii="Calibri" w:hAnsi="Calibri" w:cs="Arial"/>
                <w:sz w:val="24"/>
              </w:rPr>
              <w:t xml:space="preserve"> please list the income as “0”.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</w:t>
            </w:r>
            <w:r w:rsidR="009E69C8">
              <w:rPr>
                <w:rFonts w:ascii="Calibri" w:hAnsi="Calibri" w:cs="Arial"/>
                <w:sz w:val="24"/>
              </w:rPr>
              <w:t xml:space="preserve"> </w:t>
            </w:r>
            <w:r w:rsidR="00FA784C">
              <w:rPr>
                <w:rFonts w:ascii="Calibri" w:hAnsi="Calibri" w:cs="Arial"/>
                <w:sz w:val="24"/>
              </w:rPr>
              <w:t xml:space="preserve"> </w:t>
            </w:r>
          </w:p>
          <w:p w14:paraId="701E2F8A" w14:textId="77777777" w:rsidR="00647F50" w:rsidRPr="005D6C99" w:rsidRDefault="00647F50" w:rsidP="005D6C99">
            <w:pPr>
              <w:rPr>
                <w:rFonts w:ascii="Calibri" w:hAnsi="Calibri" w:cs="Arial"/>
                <w:sz w:val="24"/>
              </w:rPr>
            </w:pPr>
          </w:p>
          <w:p w14:paraId="5112AE14" w14:textId="77777777" w:rsidR="00647F50" w:rsidRPr="004B7BA8" w:rsidRDefault="00647F50" w:rsidP="00647F50">
            <w:pPr>
              <w:rPr>
                <w:rFonts w:ascii="Calibri" w:hAnsi="Calibri" w:cs="Arial"/>
                <w:sz w:val="24"/>
              </w:rPr>
            </w:pPr>
          </w:p>
        </w:tc>
      </w:tr>
      <w:tr w:rsidR="00A02C37" w:rsidRPr="004B7BA8" w14:paraId="3C275D7C" w14:textId="77777777" w:rsidTr="009E69C8">
        <w:trPr>
          <w:trHeight w:hRule="exact" w:val="717"/>
        </w:trPr>
        <w:tc>
          <w:tcPr>
            <w:tcW w:w="2051" w:type="dxa"/>
            <w:vAlign w:val="center"/>
          </w:tcPr>
          <w:p w14:paraId="4157532A" w14:textId="77777777" w:rsidR="00A02C37" w:rsidRPr="004B7BA8" w:rsidRDefault="006A4A8E" w:rsidP="00D102B6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Household Member</w:t>
            </w:r>
            <w:r w:rsidR="00DC3758" w:rsidRPr="004B7BA8">
              <w:rPr>
                <w:rFonts w:ascii="Calibri" w:hAnsi="Calibri" w:cs="Arial"/>
                <w:sz w:val="24"/>
              </w:rPr>
              <w:t xml:space="preserve"> Name</w:t>
            </w:r>
          </w:p>
        </w:tc>
        <w:tc>
          <w:tcPr>
            <w:tcW w:w="2052" w:type="dxa"/>
            <w:vAlign w:val="center"/>
          </w:tcPr>
          <w:p w14:paraId="4E1E42A8" w14:textId="77777777" w:rsidR="00A02C37" w:rsidRPr="004B7BA8" w:rsidRDefault="00A02C37" w:rsidP="00A02C37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1.</w:t>
            </w:r>
          </w:p>
        </w:tc>
        <w:tc>
          <w:tcPr>
            <w:tcW w:w="2051" w:type="dxa"/>
            <w:vAlign w:val="center"/>
          </w:tcPr>
          <w:p w14:paraId="79EFFD0C" w14:textId="77777777" w:rsidR="00A02C37" w:rsidRPr="004B7BA8" w:rsidRDefault="00A02C37" w:rsidP="00A02C37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2. </w:t>
            </w:r>
          </w:p>
        </w:tc>
        <w:tc>
          <w:tcPr>
            <w:tcW w:w="2051" w:type="dxa"/>
            <w:vAlign w:val="center"/>
          </w:tcPr>
          <w:p w14:paraId="06CBA348" w14:textId="77777777" w:rsidR="00A02C37" w:rsidRPr="004B7BA8" w:rsidRDefault="00A02C37" w:rsidP="00A02C37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3. </w:t>
            </w:r>
          </w:p>
        </w:tc>
        <w:tc>
          <w:tcPr>
            <w:tcW w:w="2051" w:type="dxa"/>
            <w:vAlign w:val="center"/>
          </w:tcPr>
          <w:p w14:paraId="4D43C69D" w14:textId="77777777" w:rsidR="00A02C37" w:rsidRPr="004B7BA8" w:rsidRDefault="00A02C37" w:rsidP="00A02C37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4. </w:t>
            </w:r>
          </w:p>
        </w:tc>
      </w:tr>
      <w:tr w:rsidR="009E69C8" w:rsidRPr="004B7BA8" w14:paraId="2407FE8E" w14:textId="77777777" w:rsidTr="009E69C8">
        <w:trPr>
          <w:trHeight w:hRule="exact" w:val="576"/>
        </w:trPr>
        <w:tc>
          <w:tcPr>
            <w:tcW w:w="2051" w:type="dxa"/>
            <w:vAlign w:val="center"/>
          </w:tcPr>
          <w:p w14:paraId="1E32CC7C" w14:textId="0356B9E2" w:rsidR="009E69C8" w:rsidRPr="004B7BA8" w:rsidRDefault="009E69C8" w:rsidP="00D102B6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Employer</w:t>
            </w:r>
          </w:p>
        </w:tc>
        <w:tc>
          <w:tcPr>
            <w:tcW w:w="2052" w:type="dxa"/>
            <w:vAlign w:val="center"/>
          </w:tcPr>
          <w:p w14:paraId="1DDB844B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96F0385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2E6C9BB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AD5B830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</w:tr>
      <w:tr w:rsidR="006A4A8E" w:rsidRPr="004B7BA8" w14:paraId="36EE1A3E" w14:textId="77777777" w:rsidTr="009E69C8">
        <w:trPr>
          <w:trHeight w:hRule="exact" w:val="576"/>
        </w:trPr>
        <w:tc>
          <w:tcPr>
            <w:tcW w:w="2051" w:type="dxa"/>
            <w:vAlign w:val="center"/>
          </w:tcPr>
          <w:p w14:paraId="4D3A3FD4" w14:textId="77777777" w:rsidR="006A4A8E" w:rsidRPr="004B7BA8" w:rsidRDefault="006A4A8E" w:rsidP="00D102B6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Occupation</w:t>
            </w:r>
          </w:p>
        </w:tc>
        <w:tc>
          <w:tcPr>
            <w:tcW w:w="2052" w:type="dxa"/>
            <w:vAlign w:val="center"/>
          </w:tcPr>
          <w:p w14:paraId="4EAF836D" w14:textId="77777777" w:rsidR="006A4A8E" w:rsidRPr="004B7BA8" w:rsidRDefault="006A4A8E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3E51DD84" w14:textId="77777777" w:rsidR="006A4A8E" w:rsidRPr="004B7BA8" w:rsidRDefault="006A4A8E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5ABE086" w14:textId="77777777" w:rsidR="006A4A8E" w:rsidRPr="004B7BA8" w:rsidRDefault="006A4A8E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DD17124" w14:textId="77777777" w:rsidR="006A4A8E" w:rsidRPr="004B7BA8" w:rsidRDefault="006A4A8E" w:rsidP="00DC3758">
            <w:pPr>
              <w:rPr>
                <w:rFonts w:ascii="Calibri" w:hAnsi="Calibri" w:cs="Arial"/>
                <w:sz w:val="24"/>
              </w:rPr>
            </w:pPr>
          </w:p>
        </w:tc>
      </w:tr>
      <w:tr w:rsidR="009E69C8" w:rsidRPr="004B7BA8" w14:paraId="241B7FAD" w14:textId="77777777" w:rsidTr="009E69C8">
        <w:trPr>
          <w:trHeight w:hRule="exact" w:val="576"/>
        </w:trPr>
        <w:tc>
          <w:tcPr>
            <w:tcW w:w="2051" w:type="dxa"/>
            <w:vAlign w:val="center"/>
          </w:tcPr>
          <w:p w14:paraId="62902D8C" w14:textId="65CFC9F9" w:rsidR="009E69C8" w:rsidRPr="004B7BA8" w:rsidRDefault="009E69C8" w:rsidP="00D102B6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Race/ Ethnicity </w:t>
            </w:r>
            <w:r w:rsidRPr="009E69C8">
              <w:rPr>
                <w:rFonts w:ascii="Calibri" w:hAnsi="Calibri" w:cs="Arial"/>
                <w:i/>
                <w:sz w:val="22"/>
                <w:szCs w:val="22"/>
              </w:rPr>
              <w:t xml:space="preserve">(optional to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9E69C8">
              <w:rPr>
                <w:rFonts w:ascii="Calibri" w:hAnsi="Calibri" w:cs="Arial"/>
                <w:i/>
                <w:sz w:val="22"/>
                <w:szCs w:val="22"/>
              </w:rPr>
              <w:t>nswer)</w:t>
            </w:r>
          </w:p>
        </w:tc>
        <w:tc>
          <w:tcPr>
            <w:tcW w:w="2052" w:type="dxa"/>
            <w:vAlign w:val="center"/>
          </w:tcPr>
          <w:p w14:paraId="503048AC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6760CF24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7F77E0F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3CABC118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</w:tr>
      <w:tr w:rsidR="009E69C8" w:rsidRPr="004B7BA8" w14:paraId="105F6F41" w14:textId="77777777" w:rsidTr="009E69C8">
        <w:trPr>
          <w:trHeight w:hRule="exact" w:val="576"/>
        </w:trPr>
        <w:tc>
          <w:tcPr>
            <w:tcW w:w="2051" w:type="dxa"/>
            <w:vAlign w:val="center"/>
          </w:tcPr>
          <w:p w14:paraId="184B4995" w14:textId="395B6ED2" w:rsidR="009E69C8" w:rsidRPr="004B7BA8" w:rsidRDefault="009E69C8" w:rsidP="00D102B6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Age</w:t>
            </w:r>
          </w:p>
        </w:tc>
        <w:tc>
          <w:tcPr>
            <w:tcW w:w="2052" w:type="dxa"/>
            <w:vAlign w:val="center"/>
          </w:tcPr>
          <w:p w14:paraId="1B52A256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4C2A827A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15DC55DE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40D6ED6E" w14:textId="77777777" w:rsidR="009E69C8" w:rsidRPr="004B7BA8" w:rsidRDefault="009E69C8" w:rsidP="00DC3758">
            <w:pPr>
              <w:rPr>
                <w:rFonts w:ascii="Calibri" w:hAnsi="Calibri" w:cs="Arial"/>
                <w:sz w:val="24"/>
              </w:rPr>
            </w:pPr>
          </w:p>
        </w:tc>
      </w:tr>
      <w:tr w:rsidR="00A02C37" w:rsidRPr="004B7BA8" w14:paraId="1920BBCB" w14:textId="77777777" w:rsidTr="009E69C8">
        <w:trPr>
          <w:trHeight w:hRule="exact" w:val="576"/>
        </w:trPr>
        <w:tc>
          <w:tcPr>
            <w:tcW w:w="2051" w:type="dxa"/>
            <w:vAlign w:val="center"/>
          </w:tcPr>
          <w:p w14:paraId="67717DC9" w14:textId="77777777" w:rsidR="00A02C37" w:rsidRPr="004B7BA8" w:rsidRDefault="00A02C37" w:rsidP="00D102B6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Monthly Wages</w:t>
            </w:r>
          </w:p>
        </w:tc>
        <w:tc>
          <w:tcPr>
            <w:tcW w:w="2052" w:type="dxa"/>
            <w:vAlign w:val="center"/>
          </w:tcPr>
          <w:p w14:paraId="07F369E1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203198C2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29BE10E9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7B9B8A97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</w:tr>
      <w:tr w:rsidR="00A02C37" w:rsidRPr="004B7BA8" w14:paraId="7CFD41B3" w14:textId="77777777" w:rsidTr="00801B47">
        <w:trPr>
          <w:trHeight w:hRule="exact" w:val="726"/>
        </w:trPr>
        <w:tc>
          <w:tcPr>
            <w:tcW w:w="2051" w:type="dxa"/>
            <w:vAlign w:val="center"/>
          </w:tcPr>
          <w:p w14:paraId="4B1866FF" w14:textId="738C25FD" w:rsidR="00A02C37" w:rsidRPr="004B7BA8" w:rsidRDefault="00A02C37" w:rsidP="00801B47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Other Monthly Income</w:t>
            </w:r>
          </w:p>
        </w:tc>
        <w:tc>
          <w:tcPr>
            <w:tcW w:w="2052" w:type="dxa"/>
            <w:vAlign w:val="center"/>
          </w:tcPr>
          <w:p w14:paraId="02343303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27959C8F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31A3E2B5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773D128A" w14:textId="77777777" w:rsidR="00A02C37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</w:tr>
      <w:tr w:rsidR="00A02C37" w:rsidRPr="004B7BA8" w14:paraId="6750E740" w14:textId="77777777" w:rsidTr="00801B47">
        <w:trPr>
          <w:trHeight w:hRule="exact" w:val="798"/>
        </w:trPr>
        <w:tc>
          <w:tcPr>
            <w:tcW w:w="2051" w:type="dxa"/>
            <w:vAlign w:val="center"/>
          </w:tcPr>
          <w:p w14:paraId="1ACE5CC0" w14:textId="77777777" w:rsidR="00A02C37" w:rsidRPr="004B7BA8" w:rsidRDefault="00DC3758" w:rsidP="008632DA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Source</w:t>
            </w:r>
            <w:r w:rsidR="008632DA">
              <w:rPr>
                <w:rFonts w:ascii="Calibri" w:hAnsi="Calibri" w:cs="Arial"/>
                <w:sz w:val="24"/>
              </w:rPr>
              <w:t>(s)</w:t>
            </w:r>
            <w:r w:rsidRPr="004B7BA8">
              <w:rPr>
                <w:rFonts w:ascii="Calibri" w:hAnsi="Calibri" w:cs="Arial"/>
                <w:sz w:val="24"/>
              </w:rPr>
              <w:t xml:space="preserve"> of Monthly Income </w:t>
            </w:r>
          </w:p>
        </w:tc>
        <w:tc>
          <w:tcPr>
            <w:tcW w:w="2052" w:type="dxa"/>
            <w:vAlign w:val="center"/>
          </w:tcPr>
          <w:p w14:paraId="79C8FACD" w14:textId="77777777" w:rsidR="00A02C37" w:rsidRPr="004B7BA8" w:rsidRDefault="00A02C37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2E4A8E7F" w14:textId="77777777" w:rsidR="00A02C37" w:rsidRPr="004B7BA8" w:rsidRDefault="00A02C37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7D497A12" w14:textId="77777777" w:rsidR="00A02C37" w:rsidRPr="004B7BA8" w:rsidRDefault="00A02C37" w:rsidP="00DC3758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051" w:type="dxa"/>
            <w:vAlign w:val="center"/>
          </w:tcPr>
          <w:p w14:paraId="06DCFFE0" w14:textId="77777777" w:rsidR="00A02C37" w:rsidRPr="004B7BA8" w:rsidRDefault="00A02C37" w:rsidP="00DC3758">
            <w:pPr>
              <w:rPr>
                <w:rFonts w:ascii="Calibri" w:hAnsi="Calibri" w:cs="Arial"/>
                <w:sz w:val="24"/>
              </w:rPr>
            </w:pPr>
          </w:p>
        </w:tc>
      </w:tr>
      <w:tr w:rsidR="00DC3758" w:rsidRPr="004B7BA8" w14:paraId="52B6CB4C" w14:textId="77777777" w:rsidTr="009E69C8">
        <w:trPr>
          <w:trHeight w:hRule="exact" w:val="576"/>
        </w:trPr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25C468E7" w14:textId="77777777" w:rsidR="00DC3758" w:rsidRPr="004B7BA8" w:rsidRDefault="00DC3758" w:rsidP="00D102B6">
            <w:pPr>
              <w:jc w:val="center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TOTAL MONTHLY INCOME</w:t>
            </w:r>
          </w:p>
        </w:tc>
        <w:tc>
          <w:tcPr>
            <w:tcW w:w="2052" w:type="dxa"/>
            <w:vAlign w:val="center"/>
          </w:tcPr>
          <w:p w14:paraId="7AF939E9" w14:textId="77777777" w:rsidR="00DC3758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462F913C" w14:textId="77777777" w:rsidR="00DC3758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29E392B9" w14:textId="77777777" w:rsidR="00DC3758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  <w:tc>
          <w:tcPr>
            <w:tcW w:w="2051" w:type="dxa"/>
            <w:vAlign w:val="center"/>
          </w:tcPr>
          <w:p w14:paraId="1A809A93" w14:textId="77777777" w:rsidR="00DC3758" w:rsidRPr="004B7BA8" w:rsidRDefault="00DC3758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$</w:t>
            </w:r>
          </w:p>
        </w:tc>
      </w:tr>
      <w:tr w:rsidR="00D6167D" w:rsidRPr="004B7BA8" w14:paraId="4EBB8933" w14:textId="77777777" w:rsidTr="00801B47">
        <w:trPr>
          <w:trHeight w:hRule="exact" w:val="825"/>
        </w:trPr>
        <w:tc>
          <w:tcPr>
            <w:tcW w:w="1025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9A210E7" w14:textId="77777777" w:rsidR="00D6167D" w:rsidRPr="004B7BA8" w:rsidRDefault="00D6167D" w:rsidP="00DC3758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 xml:space="preserve">If </w:t>
            </w:r>
            <w:r w:rsidRPr="004B7BA8">
              <w:rPr>
                <w:rFonts w:ascii="Calibri" w:hAnsi="Calibri" w:cs="Arial"/>
                <w:b/>
                <w:sz w:val="24"/>
              </w:rPr>
              <w:t>no one</w:t>
            </w:r>
            <w:r w:rsidRPr="004B7BA8">
              <w:rPr>
                <w:rFonts w:ascii="Calibri" w:hAnsi="Calibri" w:cs="Arial"/>
                <w:sz w:val="24"/>
              </w:rPr>
              <w:t xml:space="preserve"> in your household is receiving any income, please indicate how the household is currently supporting itself </w:t>
            </w:r>
            <w:r w:rsidR="00583A51" w:rsidRPr="004B7BA8">
              <w:rPr>
                <w:rFonts w:ascii="Calibri" w:hAnsi="Calibri" w:cs="Arial"/>
                <w:sz w:val="24"/>
              </w:rPr>
              <w:t>financially:</w:t>
            </w:r>
          </w:p>
          <w:p w14:paraId="6F489651" w14:textId="77777777" w:rsidR="00583A51" w:rsidRPr="004B7BA8" w:rsidRDefault="00583A51" w:rsidP="00DC3758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0B8B5966" w14:textId="77777777" w:rsidR="00B0199D" w:rsidRPr="004B7BA8" w:rsidRDefault="00B0199D">
      <w:pPr>
        <w:rPr>
          <w:rFonts w:ascii="Calibri" w:hAnsi="Calibri" w:cs="Arial"/>
          <w:sz w:val="24"/>
        </w:rPr>
      </w:pPr>
    </w:p>
    <w:tbl>
      <w:tblPr>
        <w:tblW w:w="101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5"/>
        <w:gridCol w:w="5940"/>
        <w:gridCol w:w="1440"/>
        <w:gridCol w:w="1405"/>
      </w:tblGrid>
      <w:tr w:rsidR="00583A51" w:rsidRPr="004B7BA8" w14:paraId="74E87388" w14:textId="77777777" w:rsidTr="006F7452">
        <w:trPr>
          <w:trHeight w:val="288"/>
          <w:jc w:val="center"/>
        </w:trPr>
        <w:tc>
          <w:tcPr>
            <w:tcW w:w="10130" w:type="dxa"/>
            <w:gridSpan w:val="4"/>
            <w:shd w:val="clear" w:color="auto" w:fill="D9D9D9" w:themeFill="background1" w:themeFillShade="D9"/>
            <w:vAlign w:val="center"/>
          </w:tcPr>
          <w:p w14:paraId="7BF158CC" w14:textId="77777777" w:rsidR="00583A51" w:rsidRPr="004B7BA8" w:rsidRDefault="00583A51" w:rsidP="009F011F">
            <w:pPr>
              <w:pStyle w:val="Heading1"/>
              <w:numPr>
                <w:ilvl w:val="0"/>
                <w:numId w:val="23"/>
              </w:num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INCOME SIGNATURE</w:t>
            </w:r>
          </w:p>
        </w:tc>
      </w:tr>
      <w:tr w:rsidR="00583A51" w:rsidRPr="004B7BA8" w14:paraId="1C9B56DF" w14:textId="77777777" w:rsidTr="00184EC5">
        <w:trPr>
          <w:trHeight w:val="2092"/>
          <w:jc w:val="center"/>
        </w:trPr>
        <w:tc>
          <w:tcPr>
            <w:tcW w:w="101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4A51821" w14:textId="77777777" w:rsidR="00583A51" w:rsidRPr="004B7BA8" w:rsidRDefault="00FA784C" w:rsidP="005D6C99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I certify under penalty of law that the information contained in this declaration is true, accurate and complete to the best of my knowledge. </w:t>
            </w:r>
            <w:r w:rsidR="004E68F2">
              <w:rPr>
                <w:rFonts w:ascii="Calibri" w:hAnsi="Calibri" w:cs="Arial"/>
                <w:sz w:val="24"/>
              </w:rPr>
              <w:t>I agree to provide, upon request, documentation on all income sources to the Intake Coordinator.  The information provided above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="004E68F2">
              <w:rPr>
                <w:rFonts w:ascii="Calibri" w:hAnsi="Calibri" w:cs="Arial"/>
                <w:sz w:val="24"/>
              </w:rPr>
              <w:t xml:space="preserve">is subject to verification by </w:t>
            </w:r>
            <w:r w:rsidR="000B0562">
              <w:rPr>
                <w:rFonts w:ascii="Calibri" w:hAnsi="Calibri" w:cs="Arial"/>
                <w:sz w:val="24"/>
              </w:rPr>
              <w:t>the United States Department of Housing and Urban Development</w:t>
            </w:r>
            <w:r w:rsidR="004E68F2">
              <w:rPr>
                <w:rFonts w:ascii="Calibri" w:hAnsi="Calibri" w:cs="Arial"/>
                <w:sz w:val="24"/>
              </w:rPr>
              <w:t xml:space="preserve"> at any time, and Title 18, Section 1001 of the U.S. Code states that a person is guilty of a felony and assistance can be terminated for knowingly and willingly making a false or fraudulent statement to a department of the Unites States Government.</w:t>
            </w:r>
          </w:p>
        </w:tc>
      </w:tr>
      <w:tr w:rsidR="008632DA" w:rsidRPr="004B7BA8" w14:paraId="4C8FE068" w14:textId="77777777" w:rsidTr="009949F8">
        <w:trPr>
          <w:trHeight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7B49" w14:textId="77777777" w:rsidR="008632DA" w:rsidRPr="004B7BA8" w:rsidRDefault="008632DA" w:rsidP="008632DA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Print N</w:t>
            </w:r>
            <w:r w:rsidR="00FA784C">
              <w:rPr>
                <w:rFonts w:ascii="Calibri" w:hAnsi="Calibri" w:cs="Arial"/>
                <w:sz w:val="24"/>
              </w:rPr>
              <w:t>ame</w:t>
            </w:r>
            <w:r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3EE" w14:textId="77777777" w:rsidR="008632DA" w:rsidRPr="004B7BA8" w:rsidRDefault="008632DA" w:rsidP="008632D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7515" w14:textId="77777777" w:rsidR="008632DA" w:rsidRPr="004B7BA8" w:rsidRDefault="008632DA" w:rsidP="008632DA">
            <w:pPr>
              <w:pStyle w:val="Heading1"/>
              <w:jc w:val="right"/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Owner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7561" w14:textId="77777777" w:rsidR="008632DA" w:rsidRPr="004B7BA8" w:rsidRDefault="008632DA" w:rsidP="008632DA">
            <w:pPr>
              <w:pStyle w:val="Heading1"/>
              <w:jc w:val="right"/>
              <w:rPr>
                <w:rFonts w:ascii="Calibri" w:hAnsi="Calibri" w:cs="Arial"/>
                <w:b w:val="0"/>
                <w:caps w:val="0"/>
                <w:sz w:val="24"/>
              </w:rPr>
            </w:pPr>
            <w:r w:rsidRPr="004B7BA8">
              <w:rPr>
                <w:rFonts w:ascii="Calibri" w:hAnsi="Calibri" w:cs="Arial"/>
                <w:b w:val="0"/>
                <w:caps w:val="0"/>
                <w:sz w:val="24"/>
              </w:rPr>
              <w:t>Tenant</w:t>
            </w:r>
            <w:r w:rsidRPr="004B7BA8">
              <w:rPr>
                <w:rFonts w:ascii="Calibri" w:hAnsi="Calibri" w:cs="Arial"/>
                <w:sz w:val="24"/>
              </w:rPr>
              <w:t xml:space="preserve">  </w:t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instrText xml:space="preserve"> FORMCHECKBOX </w:instrText>
            </w:r>
            <w:r w:rsidR="000D6C7F">
              <w:rPr>
                <w:rStyle w:val="CheckBoxChar"/>
                <w:rFonts w:ascii="Calibri" w:hAnsi="Calibri" w:cs="Arial"/>
                <w:sz w:val="24"/>
              </w:rPr>
            </w:r>
            <w:r w:rsidR="000D6C7F">
              <w:rPr>
                <w:rStyle w:val="CheckBoxChar"/>
                <w:rFonts w:ascii="Calibri" w:hAnsi="Calibri" w:cs="Arial"/>
                <w:sz w:val="24"/>
              </w:rPr>
              <w:fldChar w:fldCharType="separate"/>
            </w:r>
            <w:r w:rsidRPr="004B7BA8">
              <w:rPr>
                <w:rStyle w:val="CheckBoxChar"/>
                <w:rFonts w:ascii="Calibri" w:hAnsi="Calibri" w:cs="Arial"/>
                <w:sz w:val="24"/>
              </w:rPr>
              <w:fldChar w:fldCharType="end"/>
            </w:r>
          </w:p>
        </w:tc>
      </w:tr>
      <w:tr w:rsidR="00FA784C" w:rsidRPr="004B7BA8" w14:paraId="2E4855F2" w14:textId="77777777" w:rsidTr="0020162A">
        <w:trPr>
          <w:trHeight w:val="43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B46" w14:textId="77777777" w:rsidR="00FA784C" w:rsidRPr="004B7BA8" w:rsidRDefault="00FA784C" w:rsidP="008632DA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Signature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FF0" w14:textId="77777777" w:rsidR="00FA784C" w:rsidRPr="004B7BA8" w:rsidRDefault="00FA784C" w:rsidP="008632DA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F60F" w14:textId="77777777" w:rsidR="00FA784C" w:rsidRPr="004B7BA8" w:rsidRDefault="00FA784C" w:rsidP="008632DA">
            <w:pPr>
              <w:rPr>
                <w:rFonts w:ascii="Calibri" w:hAnsi="Calibri" w:cs="Arial"/>
                <w:sz w:val="24"/>
              </w:rPr>
            </w:pPr>
            <w:r w:rsidRPr="004B7BA8">
              <w:rPr>
                <w:rFonts w:ascii="Calibri" w:hAnsi="Calibri" w:cs="Arial"/>
                <w:sz w:val="24"/>
              </w:rPr>
              <w:t>Date</w:t>
            </w:r>
          </w:p>
        </w:tc>
      </w:tr>
    </w:tbl>
    <w:p w14:paraId="2815FD1B" w14:textId="77777777" w:rsidR="006E2B7A" w:rsidRPr="00CC62C7" w:rsidRDefault="006E2B7A" w:rsidP="00CC62C7">
      <w:pPr>
        <w:jc w:val="center"/>
        <w:rPr>
          <w:rFonts w:ascii="Calibri" w:hAnsi="Calibri" w:cs="Arial"/>
          <w:b/>
          <w:sz w:val="24"/>
        </w:rPr>
      </w:pPr>
      <w:r w:rsidRPr="00CC62C7">
        <w:rPr>
          <w:rFonts w:ascii="Calibri" w:hAnsi="Calibri" w:cs="Arial"/>
          <w:b/>
          <w:sz w:val="24"/>
        </w:rPr>
        <w:t xml:space="preserve">Submit </w:t>
      </w:r>
      <w:r w:rsidR="006968BE">
        <w:rPr>
          <w:rFonts w:ascii="Calibri" w:hAnsi="Calibri" w:cs="Arial"/>
          <w:b/>
          <w:sz w:val="24"/>
        </w:rPr>
        <w:t>completed Occupant Information form</w:t>
      </w:r>
      <w:r w:rsidRPr="00CC62C7">
        <w:rPr>
          <w:rFonts w:ascii="Calibri" w:hAnsi="Calibri" w:cs="Arial"/>
          <w:b/>
          <w:sz w:val="24"/>
        </w:rPr>
        <w:t xml:space="preserve"> </w:t>
      </w:r>
      <w:r w:rsidR="00542642" w:rsidRPr="00CC62C7">
        <w:rPr>
          <w:rFonts w:ascii="Calibri" w:hAnsi="Calibri" w:cs="Arial"/>
          <w:b/>
          <w:sz w:val="24"/>
        </w:rPr>
        <w:t xml:space="preserve">to </w:t>
      </w:r>
      <w:r w:rsidRPr="00CC62C7">
        <w:rPr>
          <w:rFonts w:ascii="Calibri" w:hAnsi="Calibri" w:cs="Arial"/>
          <w:b/>
          <w:sz w:val="24"/>
        </w:rPr>
        <w:t xml:space="preserve">your </w:t>
      </w:r>
      <w:r w:rsidR="00C62CB7">
        <w:rPr>
          <w:rFonts w:ascii="Calibri" w:hAnsi="Calibri" w:cs="Arial"/>
          <w:b/>
          <w:sz w:val="24"/>
        </w:rPr>
        <w:t>property owner</w:t>
      </w:r>
      <w:r w:rsidRPr="00CC62C7">
        <w:rPr>
          <w:rFonts w:ascii="Calibri" w:hAnsi="Calibri" w:cs="Arial"/>
          <w:b/>
          <w:sz w:val="24"/>
        </w:rPr>
        <w:t>, or</w:t>
      </w:r>
      <w:r w:rsidR="00FA784C" w:rsidRPr="00CC62C7">
        <w:rPr>
          <w:rFonts w:ascii="Calibri" w:hAnsi="Calibri" w:cs="Arial"/>
          <w:b/>
          <w:sz w:val="24"/>
        </w:rPr>
        <w:t xml:space="preserve"> directly</w:t>
      </w:r>
      <w:r w:rsidRPr="00CC62C7">
        <w:rPr>
          <w:rFonts w:ascii="Calibri" w:hAnsi="Calibri" w:cs="Arial"/>
          <w:b/>
          <w:sz w:val="24"/>
        </w:rPr>
        <w:t xml:space="preserve"> to:</w:t>
      </w:r>
    </w:p>
    <w:p w14:paraId="5E21672B" w14:textId="77777777" w:rsidR="00801B47" w:rsidRDefault="002A23AB" w:rsidP="00B0199D">
      <w:pPr>
        <w:jc w:val="center"/>
        <w:rPr>
          <w:rFonts w:ascii="Calibri" w:hAnsi="Calibri" w:cs="Arial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92B5EF" wp14:editId="4C5A56AF">
            <wp:simplePos x="0" y="0"/>
            <wp:positionH relativeFrom="column">
              <wp:posOffset>5253852</wp:posOffset>
            </wp:positionH>
            <wp:positionV relativeFrom="page">
              <wp:posOffset>8456724</wp:posOffset>
            </wp:positionV>
            <wp:extent cx="1000125" cy="937895"/>
            <wp:effectExtent l="0" t="0" r="0" b="0"/>
            <wp:wrapNone/>
            <wp:docPr id="4" name="Picture 4" descr="https://entp.hud.gov/common/style/public/images/hudseal_tea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tp.hud.gov/common/style/public/images/hudseal_teal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24A"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BC5A1B" wp14:editId="14D9922E">
                <wp:simplePos x="0" y="0"/>
                <wp:positionH relativeFrom="margin">
                  <wp:posOffset>1765300</wp:posOffset>
                </wp:positionH>
                <wp:positionV relativeFrom="page">
                  <wp:posOffset>8453755</wp:posOffset>
                </wp:positionV>
                <wp:extent cx="3038475" cy="1047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47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7669" id="Rectangle 2" o:spid="_x0000_s1026" style="position:absolute;margin-left:139pt;margin-top:665.65pt;width:239.25pt;height:82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" filled="f" strokecolor="windowText" strokeweight="2pt">
                <w10:wrap anchorx="margin" anchory="page"/>
              </v:rect>
            </w:pict>
          </mc:Fallback>
        </mc:AlternateContent>
      </w:r>
    </w:p>
    <w:p w14:paraId="37FAC4E0" w14:textId="77777777" w:rsidR="00801B47" w:rsidRDefault="00801B47" w:rsidP="00B0199D">
      <w:pPr>
        <w:jc w:val="center"/>
        <w:rPr>
          <w:rFonts w:ascii="Calibri" w:hAnsi="Calibri" w:cs="Arial"/>
          <w:sz w:val="24"/>
        </w:rPr>
      </w:pPr>
    </w:p>
    <w:p w14:paraId="0A2618FD" w14:textId="427FB2CA" w:rsidR="00B0199D" w:rsidRPr="0086524A" w:rsidRDefault="00B0199D" w:rsidP="00B0199D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LEAD PAINT HAZARD CONTROL PROGRAM</w:t>
      </w:r>
    </w:p>
    <w:p w14:paraId="72994F04" w14:textId="77777777" w:rsidR="00B0199D" w:rsidRPr="0086524A" w:rsidRDefault="00B0199D" w:rsidP="00B0199D">
      <w:pPr>
        <w:jc w:val="center"/>
        <w:rPr>
          <w:rFonts w:ascii="Calibri" w:hAnsi="Calibri" w:cs="Arial"/>
          <w:sz w:val="24"/>
        </w:rPr>
      </w:pPr>
      <w:r w:rsidRPr="0086524A">
        <w:rPr>
          <w:rFonts w:ascii="Calibri" w:hAnsi="Calibri" w:cs="Arial"/>
          <w:sz w:val="24"/>
        </w:rPr>
        <w:t>Attn: Intake Coordinator</w:t>
      </w:r>
    </w:p>
    <w:p w14:paraId="45022DF4" w14:textId="77777777" w:rsidR="00242100" w:rsidRDefault="00242100" w:rsidP="00242100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805 Central Avenue Suite 700</w:t>
      </w:r>
    </w:p>
    <w:p w14:paraId="7FA9D2B0" w14:textId="77777777" w:rsidR="00242100" w:rsidRDefault="00242100" w:rsidP="00242100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Cincinnati, Ohio 45202</w:t>
      </w:r>
    </w:p>
    <w:p w14:paraId="4A267D3E" w14:textId="77777777" w:rsidR="009E1AFD" w:rsidRPr="004B7BA8" w:rsidRDefault="009E1AFD">
      <w:pPr>
        <w:rPr>
          <w:rFonts w:ascii="Calibri" w:hAnsi="Calibri"/>
          <w:sz w:val="24"/>
        </w:rPr>
      </w:pPr>
    </w:p>
    <w:sectPr w:rsidR="009E1AFD" w:rsidRPr="004B7BA8" w:rsidSect="0086574C">
      <w:footerReference w:type="default" r:id="rId11"/>
      <w:pgSz w:w="12240" w:h="15840" w:code="1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2D85" w14:textId="77777777" w:rsidR="00FF13A2" w:rsidRDefault="00FF13A2" w:rsidP="00285887">
      <w:r>
        <w:separator/>
      </w:r>
    </w:p>
  </w:endnote>
  <w:endnote w:type="continuationSeparator" w:id="0">
    <w:p w14:paraId="371D88A3" w14:textId="77777777" w:rsidR="00FF13A2" w:rsidRDefault="00FF13A2" w:rsidP="002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3772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5F81E6" w14:textId="53D85ADB" w:rsidR="00FC44E9" w:rsidRPr="00FC44E9" w:rsidRDefault="00FC44E9" w:rsidP="00FC18C8">
        <w:pPr>
          <w:pStyle w:val="Footer"/>
          <w:ind w:firstLine="1440"/>
          <w:rPr>
            <w:rFonts w:ascii="Arial" w:hAnsi="Arial" w:cs="Arial"/>
          </w:rPr>
        </w:pPr>
        <w:r w:rsidRPr="00FC44E9">
          <w:t xml:space="preserve">                                                                                                                                                           </w:t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C44E9">
              <w:rPr>
                <w:rFonts w:ascii="Arial" w:hAnsi="Arial" w:cs="Arial"/>
              </w:rPr>
              <w:t xml:space="preserve">Page </w:t>
            </w:r>
            <w:r w:rsidRPr="00FC44E9">
              <w:rPr>
                <w:rFonts w:ascii="Arial" w:hAnsi="Arial" w:cs="Arial"/>
                <w:bCs/>
                <w:sz w:val="24"/>
              </w:rPr>
              <w:fldChar w:fldCharType="begin"/>
            </w:r>
            <w:r w:rsidRPr="00FC44E9">
              <w:rPr>
                <w:rFonts w:ascii="Arial" w:hAnsi="Arial" w:cs="Arial"/>
                <w:bCs/>
              </w:rPr>
              <w:instrText xml:space="preserve"> PAGE </w:instrText>
            </w:r>
            <w:r w:rsidRPr="00FC44E9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BF02B8">
              <w:rPr>
                <w:rFonts w:ascii="Arial" w:hAnsi="Arial" w:cs="Arial"/>
                <w:bCs/>
                <w:noProof/>
              </w:rPr>
              <w:t>1</w:t>
            </w:r>
            <w:r w:rsidRPr="00FC44E9">
              <w:rPr>
                <w:rFonts w:ascii="Arial" w:hAnsi="Arial" w:cs="Arial"/>
                <w:bCs/>
                <w:sz w:val="24"/>
              </w:rPr>
              <w:fldChar w:fldCharType="end"/>
            </w:r>
            <w:r w:rsidRPr="00FC44E9">
              <w:rPr>
                <w:rFonts w:ascii="Arial" w:hAnsi="Arial" w:cs="Arial"/>
              </w:rPr>
              <w:t xml:space="preserve"> of </w:t>
            </w:r>
            <w:r w:rsidRPr="00FC44E9">
              <w:rPr>
                <w:rFonts w:ascii="Arial" w:hAnsi="Arial" w:cs="Arial"/>
                <w:bCs/>
                <w:sz w:val="24"/>
              </w:rPr>
              <w:fldChar w:fldCharType="begin"/>
            </w:r>
            <w:r w:rsidRPr="00FC44E9">
              <w:rPr>
                <w:rFonts w:ascii="Arial" w:hAnsi="Arial" w:cs="Arial"/>
                <w:bCs/>
              </w:rPr>
              <w:instrText xml:space="preserve"> NUMPAGES  </w:instrText>
            </w:r>
            <w:r w:rsidRPr="00FC44E9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BF02B8">
              <w:rPr>
                <w:rFonts w:ascii="Arial" w:hAnsi="Arial" w:cs="Arial"/>
                <w:bCs/>
                <w:noProof/>
              </w:rPr>
              <w:t>2</w:t>
            </w:r>
            <w:r w:rsidRPr="00FC44E9">
              <w:rPr>
                <w:rFonts w:ascii="Arial" w:hAnsi="Arial" w:cs="Arial"/>
                <w:bCs/>
                <w:sz w:val="24"/>
              </w:rPr>
              <w:fldChar w:fldCharType="end"/>
            </w:r>
          </w:sdtContent>
        </w:sdt>
      </w:p>
    </w:sdtContent>
  </w:sdt>
  <w:p w14:paraId="6A07185D" w14:textId="77777777" w:rsidR="00285887" w:rsidRDefault="00285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B66A" w14:textId="77777777" w:rsidR="00FF13A2" w:rsidRDefault="00FF13A2" w:rsidP="00285887">
      <w:r>
        <w:separator/>
      </w:r>
    </w:p>
  </w:footnote>
  <w:footnote w:type="continuationSeparator" w:id="0">
    <w:p w14:paraId="11F6030B" w14:textId="77777777" w:rsidR="00FF13A2" w:rsidRDefault="00FF13A2" w:rsidP="0028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34663"/>
    <w:multiLevelType w:val="hybridMultilevel"/>
    <w:tmpl w:val="316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1304"/>
    <w:multiLevelType w:val="hybridMultilevel"/>
    <w:tmpl w:val="1FA42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95AFF"/>
    <w:multiLevelType w:val="hybridMultilevel"/>
    <w:tmpl w:val="7ED08E52"/>
    <w:lvl w:ilvl="0" w:tplc="43F0A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A2F2E"/>
    <w:multiLevelType w:val="hybridMultilevel"/>
    <w:tmpl w:val="D87E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3D12"/>
    <w:multiLevelType w:val="hybridMultilevel"/>
    <w:tmpl w:val="2F1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17A5"/>
    <w:multiLevelType w:val="hybridMultilevel"/>
    <w:tmpl w:val="316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60059"/>
    <w:multiLevelType w:val="hybridMultilevel"/>
    <w:tmpl w:val="0A8A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E3A"/>
    <w:multiLevelType w:val="hybridMultilevel"/>
    <w:tmpl w:val="316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575DB"/>
    <w:multiLevelType w:val="hybridMultilevel"/>
    <w:tmpl w:val="7F74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9C0"/>
    <w:multiLevelType w:val="hybridMultilevel"/>
    <w:tmpl w:val="DF764180"/>
    <w:lvl w:ilvl="0" w:tplc="66124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96A72"/>
    <w:multiLevelType w:val="hybridMultilevel"/>
    <w:tmpl w:val="316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5126D"/>
    <w:multiLevelType w:val="hybridMultilevel"/>
    <w:tmpl w:val="316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21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5C"/>
    <w:rsid w:val="000071F7"/>
    <w:rsid w:val="000134FA"/>
    <w:rsid w:val="0002798A"/>
    <w:rsid w:val="00063EEE"/>
    <w:rsid w:val="00083002"/>
    <w:rsid w:val="00087B85"/>
    <w:rsid w:val="000A01F1"/>
    <w:rsid w:val="000B0562"/>
    <w:rsid w:val="000C1163"/>
    <w:rsid w:val="000C2201"/>
    <w:rsid w:val="000D2539"/>
    <w:rsid w:val="000D6C7F"/>
    <w:rsid w:val="000F2DF4"/>
    <w:rsid w:val="000F6783"/>
    <w:rsid w:val="00101CD9"/>
    <w:rsid w:val="001053C9"/>
    <w:rsid w:val="001059A0"/>
    <w:rsid w:val="00120C95"/>
    <w:rsid w:val="0014663E"/>
    <w:rsid w:val="001564EE"/>
    <w:rsid w:val="001635F9"/>
    <w:rsid w:val="00180664"/>
    <w:rsid w:val="00184EC5"/>
    <w:rsid w:val="00185BA5"/>
    <w:rsid w:val="00194A82"/>
    <w:rsid w:val="00195009"/>
    <w:rsid w:val="0019779B"/>
    <w:rsid w:val="001A52F3"/>
    <w:rsid w:val="001A5F3C"/>
    <w:rsid w:val="001C1CF3"/>
    <w:rsid w:val="001D6B5C"/>
    <w:rsid w:val="001E0FAC"/>
    <w:rsid w:val="001E7D76"/>
    <w:rsid w:val="001E7FA6"/>
    <w:rsid w:val="001F7700"/>
    <w:rsid w:val="00200308"/>
    <w:rsid w:val="00200810"/>
    <w:rsid w:val="0020162A"/>
    <w:rsid w:val="00242100"/>
    <w:rsid w:val="0024711E"/>
    <w:rsid w:val="00250014"/>
    <w:rsid w:val="00254D4B"/>
    <w:rsid w:val="00263550"/>
    <w:rsid w:val="00275BB5"/>
    <w:rsid w:val="00285887"/>
    <w:rsid w:val="00286F6A"/>
    <w:rsid w:val="00291C8C"/>
    <w:rsid w:val="002A1ECE"/>
    <w:rsid w:val="002A23AB"/>
    <w:rsid w:val="002A2510"/>
    <w:rsid w:val="002A733C"/>
    <w:rsid w:val="002B4D1D"/>
    <w:rsid w:val="002B4FD0"/>
    <w:rsid w:val="002C10B1"/>
    <w:rsid w:val="002C1C36"/>
    <w:rsid w:val="002D222A"/>
    <w:rsid w:val="002D486E"/>
    <w:rsid w:val="002E633C"/>
    <w:rsid w:val="00300B08"/>
    <w:rsid w:val="003076FD"/>
    <w:rsid w:val="00316B9F"/>
    <w:rsid w:val="00317005"/>
    <w:rsid w:val="00325424"/>
    <w:rsid w:val="00335259"/>
    <w:rsid w:val="003358A6"/>
    <w:rsid w:val="00342D68"/>
    <w:rsid w:val="00363737"/>
    <w:rsid w:val="003762B9"/>
    <w:rsid w:val="00380F4B"/>
    <w:rsid w:val="00382C75"/>
    <w:rsid w:val="0039010F"/>
    <w:rsid w:val="003929F1"/>
    <w:rsid w:val="003A11E9"/>
    <w:rsid w:val="003A1B63"/>
    <w:rsid w:val="003A41A1"/>
    <w:rsid w:val="003B2326"/>
    <w:rsid w:val="003B67E8"/>
    <w:rsid w:val="003C4826"/>
    <w:rsid w:val="003F1D46"/>
    <w:rsid w:val="00401A3F"/>
    <w:rsid w:val="00437ED0"/>
    <w:rsid w:val="00440CD8"/>
    <w:rsid w:val="00443837"/>
    <w:rsid w:val="00450F66"/>
    <w:rsid w:val="00461739"/>
    <w:rsid w:val="00467865"/>
    <w:rsid w:val="00480552"/>
    <w:rsid w:val="0048685F"/>
    <w:rsid w:val="00493C99"/>
    <w:rsid w:val="004A1437"/>
    <w:rsid w:val="004A4198"/>
    <w:rsid w:val="004A54EA"/>
    <w:rsid w:val="004B0578"/>
    <w:rsid w:val="004B7BA8"/>
    <w:rsid w:val="004C2FEE"/>
    <w:rsid w:val="004E34C6"/>
    <w:rsid w:val="004E3C04"/>
    <w:rsid w:val="004E68F2"/>
    <w:rsid w:val="004F62AD"/>
    <w:rsid w:val="0050078B"/>
    <w:rsid w:val="00501AE8"/>
    <w:rsid w:val="00504B65"/>
    <w:rsid w:val="005114CE"/>
    <w:rsid w:val="0051465C"/>
    <w:rsid w:val="0052122B"/>
    <w:rsid w:val="00542642"/>
    <w:rsid w:val="00542885"/>
    <w:rsid w:val="005557F6"/>
    <w:rsid w:val="00562AC8"/>
    <w:rsid w:val="00563778"/>
    <w:rsid w:val="00581B36"/>
    <w:rsid w:val="00583A51"/>
    <w:rsid w:val="00585A04"/>
    <w:rsid w:val="005B4AE2"/>
    <w:rsid w:val="005C1422"/>
    <w:rsid w:val="005C3D49"/>
    <w:rsid w:val="005C6A4B"/>
    <w:rsid w:val="005D6C99"/>
    <w:rsid w:val="005E63CC"/>
    <w:rsid w:val="005F6E87"/>
    <w:rsid w:val="00613129"/>
    <w:rsid w:val="00617C65"/>
    <w:rsid w:val="00632B95"/>
    <w:rsid w:val="00647F50"/>
    <w:rsid w:val="00660145"/>
    <w:rsid w:val="006627B5"/>
    <w:rsid w:val="00682C69"/>
    <w:rsid w:val="006968BE"/>
    <w:rsid w:val="006A4A8E"/>
    <w:rsid w:val="006D2635"/>
    <w:rsid w:val="006D779C"/>
    <w:rsid w:val="006E2B7A"/>
    <w:rsid w:val="006E4F63"/>
    <w:rsid w:val="006E729E"/>
    <w:rsid w:val="006F7452"/>
    <w:rsid w:val="00705024"/>
    <w:rsid w:val="00707767"/>
    <w:rsid w:val="007100E3"/>
    <w:rsid w:val="00715B82"/>
    <w:rsid w:val="007229D0"/>
    <w:rsid w:val="007602AC"/>
    <w:rsid w:val="00770014"/>
    <w:rsid w:val="00774B67"/>
    <w:rsid w:val="00774E18"/>
    <w:rsid w:val="00790FEC"/>
    <w:rsid w:val="00793366"/>
    <w:rsid w:val="00793AC6"/>
    <w:rsid w:val="007A71DE"/>
    <w:rsid w:val="007B199B"/>
    <w:rsid w:val="007B6119"/>
    <w:rsid w:val="007C1DA0"/>
    <w:rsid w:val="007E11DE"/>
    <w:rsid w:val="007E2330"/>
    <w:rsid w:val="007E2A15"/>
    <w:rsid w:val="007E56C4"/>
    <w:rsid w:val="00801B47"/>
    <w:rsid w:val="008107D6"/>
    <w:rsid w:val="00812884"/>
    <w:rsid w:val="00841645"/>
    <w:rsid w:val="00851981"/>
    <w:rsid w:val="00852EC6"/>
    <w:rsid w:val="008632DA"/>
    <w:rsid w:val="0086574C"/>
    <w:rsid w:val="0088782D"/>
    <w:rsid w:val="00893CAA"/>
    <w:rsid w:val="008A0543"/>
    <w:rsid w:val="008B08EF"/>
    <w:rsid w:val="008B24BB"/>
    <w:rsid w:val="008B57DD"/>
    <w:rsid w:val="008B7081"/>
    <w:rsid w:val="008D40FF"/>
    <w:rsid w:val="00902964"/>
    <w:rsid w:val="00905F9F"/>
    <w:rsid w:val="009126F8"/>
    <w:rsid w:val="00934998"/>
    <w:rsid w:val="0094790F"/>
    <w:rsid w:val="00966B90"/>
    <w:rsid w:val="009737B7"/>
    <w:rsid w:val="009774EA"/>
    <w:rsid w:val="009802C4"/>
    <w:rsid w:val="009806BE"/>
    <w:rsid w:val="009949F8"/>
    <w:rsid w:val="009973A4"/>
    <w:rsid w:val="009976D9"/>
    <w:rsid w:val="00997A3E"/>
    <w:rsid w:val="009A3E0F"/>
    <w:rsid w:val="009A4EA3"/>
    <w:rsid w:val="009A55DC"/>
    <w:rsid w:val="009C220D"/>
    <w:rsid w:val="009D6AEA"/>
    <w:rsid w:val="009E1AFD"/>
    <w:rsid w:val="009E69C8"/>
    <w:rsid w:val="009F011F"/>
    <w:rsid w:val="00A02C37"/>
    <w:rsid w:val="00A211B2"/>
    <w:rsid w:val="00A2727E"/>
    <w:rsid w:val="00A35524"/>
    <w:rsid w:val="00A42C89"/>
    <w:rsid w:val="00A74F99"/>
    <w:rsid w:val="00A82BA3"/>
    <w:rsid w:val="00A928FE"/>
    <w:rsid w:val="00A94ACC"/>
    <w:rsid w:val="00AA7471"/>
    <w:rsid w:val="00AC2193"/>
    <w:rsid w:val="00AE6FA4"/>
    <w:rsid w:val="00AF548B"/>
    <w:rsid w:val="00B0199D"/>
    <w:rsid w:val="00B03907"/>
    <w:rsid w:val="00B069A0"/>
    <w:rsid w:val="00B11811"/>
    <w:rsid w:val="00B311E1"/>
    <w:rsid w:val="00B42B07"/>
    <w:rsid w:val="00B4735C"/>
    <w:rsid w:val="00B90EC2"/>
    <w:rsid w:val="00BA268F"/>
    <w:rsid w:val="00BD01CD"/>
    <w:rsid w:val="00BE03BE"/>
    <w:rsid w:val="00BF02B8"/>
    <w:rsid w:val="00C079CA"/>
    <w:rsid w:val="00C22A6C"/>
    <w:rsid w:val="00C3440E"/>
    <w:rsid w:val="00C530A3"/>
    <w:rsid w:val="00C5330F"/>
    <w:rsid w:val="00C62CB7"/>
    <w:rsid w:val="00C67741"/>
    <w:rsid w:val="00C74647"/>
    <w:rsid w:val="00C76039"/>
    <w:rsid w:val="00C76480"/>
    <w:rsid w:val="00C80AD2"/>
    <w:rsid w:val="00C90A29"/>
    <w:rsid w:val="00C92FD6"/>
    <w:rsid w:val="00CA28E6"/>
    <w:rsid w:val="00CC3B02"/>
    <w:rsid w:val="00CC62C7"/>
    <w:rsid w:val="00CD247C"/>
    <w:rsid w:val="00CD6AC1"/>
    <w:rsid w:val="00CF2EAF"/>
    <w:rsid w:val="00CF36F4"/>
    <w:rsid w:val="00D03A13"/>
    <w:rsid w:val="00D102B6"/>
    <w:rsid w:val="00D12689"/>
    <w:rsid w:val="00D14B29"/>
    <w:rsid w:val="00D14E73"/>
    <w:rsid w:val="00D25A32"/>
    <w:rsid w:val="00D271F3"/>
    <w:rsid w:val="00D32CEB"/>
    <w:rsid w:val="00D54CE0"/>
    <w:rsid w:val="00D567CE"/>
    <w:rsid w:val="00D6155E"/>
    <w:rsid w:val="00D6167D"/>
    <w:rsid w:val="00D84239"/>
    <w:rsid w:val="00D90A75"/>
    <w:rsid w:val="00D943EB"/>
    <w:rsid w:val="00D94575"/>
    <w:rsid w:val="00DA1A0E"/>
    <w:rsid w:val="00DA4B5C"/>
    <w:rsid w:val="00DC3758"/>
    <w:rsid w:val="00DC47A2"/>
    <w:rsid w:val="00DE1551"/>
    <w:rsid w:val="00DE7FB7"/>
    <w:rsid w:val="00E134C4"/>
    <w:rsid w:val="00E20DDA"/>
    <w:rsid w:val="00E225DE"/>
    <w:rsid w:val="00E32A8B"/>
    <w:rsid w:val="00E36054"/>
    <w:rsid w:val="00E37E7B"/>
    <w:rsid w:val="00E46E04"/>
    <w:rsid w:val="00E53D9E"/>
    <w:rsid w:val="00E87396"/>
    <w:rsid w:val="00E87602"/>
    <w:rsid w:val="00E927A7"/>
    <w:rsid w:val="00EB18ED"/>
    <w:rsid w:val="00EB3A7C"/>
    <w:rsid w:val="00EB478A"/>
    <w:rsid w:val="00EC0CDF"/>
    <w:rsid w:val="00EC3F63"/>
    <w:rsid w:val="00EC42A3"/>
    <w:rsid w:val="00F02A61"/>
    <w:rsid w:val="00F061E9"/>
    <w:rsid w:val="00F15AB1"/>
    <w:rsid w:val="00F23B54"/>
    <w:rsid w:val="00F264EB"/>
    <w:rsid w:val="00F83033"/>
    <w:rsid w:val="00F857AC"/>
    <w:rsid w:val="00F966AA"/>
    <w:rsid w:val="00FA784C"/>
    <w:rsid w:val="00FB538F"/>
    <w:rsid w:val="00FB60E7"/>
    <w:rsid w:val="00FC18C8"/>
    <w:rsid w:val="00FC3071"/>
    <w:rsid w:val="00FC44E9"/>
    <w:rsid w:val="00FC7FF6"/>
    <w:rsid w:val="00FD5902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F51677E"/>
  <w15:docId w15:val="{D1F34460-8E11-4A31-9111-55DED7BD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A02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88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887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F857A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B7BA8"/>
    <w:rPr>
      <w:rFonts w:asciiTheme="majorHAnsi" w:hAnsiTheme="majorHAnsi"/>
      <w:b/>
      <w:caps/>
      <w:sz w:val="18"/>
      <w:szCs w:val="24"/>
    </w:rPr>
  </w:style>
  <w:style w:type="paragraph" w:styleId="BodyText">
    <w:name w:val="Body Text"/>
    <w:basedOn w:val="Normal"/>
    <w:link w:val="BodyTextChar"/>
    <w:semiHidden/>
    <w:rsid w:val="00D14B29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14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a.Blak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7799-D27E-4392-80C5-414703C9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Blake, Trisha</dc:creator>
  <cp:keywords/>
  <cp:lastModifiedBy>Tzillah, Aisha</cp:lastModifiedBy>
  <cp:revision>8</cp:revision>
  <cp:lastPrinted>2018-08-01T13:22:00Z</cp:lastPrinted>
  <dcterms:created xsi:type="dcterms:W3CDTF">2019-04-05T18:10:00Z</dcterms:created>
  <dcterms:modified xsi:type="dcterms:W3CDTF">2019-11-05T18:53:00Z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